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024C" w14:textId="566C82F0" w:rsidR="00C9480F" w:rsidRPr="00F80B39" w:rsidRDefault="00C9480F" w:rsidP="00F80B39">
      <w:pPr>
        <w:tabs>
          <w:tab w:val="left" w:pos="4571"/>
        </w:tabs>
        <w:rPr>
          <w:sz w:val="2"/>
          <w:szCs w:val="2"/>
        </w:rPr>
      </w:pPr>
    </w:p>
    <w:p w14:paraId="019E7553" w14:textId="2561EFF8" w:rsidR="00A31255" w:rsidRPr="00CC79A0" w:rsidRDefault="00CC79A0" w:rsidP="00CC79A0">
      <w:pPr>
        <w:spacing w:before="0"/>
        <w:jc w:val="center"/>
        <w:rPr>
          <w:rFonts w:ascii="Calibri" w:eastAsia="Calibri" w:hAnsi="Calibri" w:cs="Tahoma"/>
          <w:b/>
          <w:bCs/>
          <w:color w:val="005E75"/>
          <w:sz w:val="28"/>
          <w:szCs w:val="32"/>
          <w:lang w:val="de-DE"/>
        </w:rPr>
      </w:pPr>
      <w:r w:rsidRPr="00CC79A0">
        <w:rPr>
          <w:rFonts w:ascii="Calibri" w:eastAsia="Calibri" w:hAnsi="Calibri" w:cs="Tahoma"/>
          <w:b/>
          <w:bCs/>
          <w:color w:val="005E75"/>
          <w:sz w:val="28"/>
          <w:szCs w:val="32"/>
          <w:lang w:val="de-DE"/>
        </w:rPr>
        <w:t>Jobs und Praktika im Europäischen Solidaritätskorps (ESK)</w:t>
      </w:r>
    </w:p>
    <w:p w14:paraId="393FB777" w14:textId="77777777" w:rsidR="00CC79A0" w:rsidRPr="000E62D4" w:rsidRDefault="00CC79A0" w:rsidP="000238A4">
      <w:pPr>
        <w:spacing w:before="0"/>
      </w:pPr>
    </w:p>
    <w:tbl>
      <w:tblPr>
        <w:tblW w:w="5355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64"/>
        <w:gridCol w:w="8114"/>
      </w:tblGrid>
      <w:tr w:rsidR="00F80B39" w:rsidRPr="005D0D90" w14:paraId="26DAC8F8" w14:textId="77777777" w:rsidTr="00A1077F">
        <w:trPr>
          <w:cantSplit/>
          <w:trHeight w:val="84"/>
          <w:tblHeader/>
          <w:jc w:val="center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16E" w14:textId="77777777" w:rsidR="00F80B39" w:rsidRPr="00F80B39" w:rsidRDefault="00F80B39" w:rsidP="00F80B39">
            <w:pPr>
              <w:pStyle w:val="Zwischentitel"/>
              <w:spacing w:after="0"/>
              <w:rPr>
                <w:b/>
                <w:bCs/>
                <w:color w:val="005E75"/>
              </w:rPr>
            </w:pPr>
            <w:r w:rsidRPr="00F80B39">
              <w:rPr>
                <w:b/>
                <w:bCs/>
                <w:color w:val="005E75"/>
              </w:rPr>
              <w:t xml:space="preserve">Project </w:t>
            </w:r>
            <w:proofErr w:type="spellStart"/>
            <w:r w:rsidRPr="00F80B39">
              <w:rPr>
                <w:b/>
                <w:bCs/>
                <w:color w:val="005E75"/>
              </w:rPr>
              <w:t>Number</w:t>
            </w:r>
            <w:proofErr w:type="spellEnd"/>
            <w:r w:rsidRPr="00F80B39">
              <w:rPr>
                <w:b/>
                <w:bCs/>
                <w:color w:val="005E75"/>
              </w:rPr>
              <w:t>: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6BE" w14:textId="28B5DE1C" w:rsidR="00F80B39" w:rsidRPr="00F80B39" w:rsidRDefault="00F80B39" w:rsidP="00F80B39">
            <w:pPr>
              <w:pStyle w:val="Zwischentitel"/>
              <w:spacing w:after="0"/>
              <w:rPr>
                <w:b/>
                <w:bCs/>
                <w:color w:val="005E75"/>
              </w:rPr>
            </w:pPr>
            <w:r w:rsidRPr="00F80B39">
              <w:rPr>
                <w:b/>
                <w:bCs/>
                <w:color w:val="005E75"/>
              </w:rPr>
              <w:t>Projektname/title:</w:t>
            </w:r>
          </w:p>
        </w:tc>
      </w:tr>
      <w:tr w:rsidR="00F80B39" w:rsidRPr="000E62D4" w14:paraId="099FC62E" w14:textId="77777777" w:rsidTr="00A1077F">
        <w:trPr>
          <w:cantSplit/>
          <w:trHeight w:val="437"/>
          <w:jc w:val="center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EF2" w14:textId="4FEC33FD" w:rsidR="00F80B39" w:rsidRDefault="000E62D4" w:rsidP="000E62D4">
            <w:pPr>
              <w:pStyle w:val="youthafscent"/>
              <w:spacing w:before="40" w:after="20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</w:pPr>
            <w:r w:rsidRPr="000E62D4"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  <w:t>Organisation</w:t>
            </w:r>
            <w:r w:rsidR="00A1077F"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  <w:t>:</w:t>
            </w:r>
          </w:p>
          <w:p w14:paraId="241DE7F7" w14:textId="2FCF3C1C" w:rsidR="000E62D4" w:rsidRPr="00F80B39" w:rsidRDefault="000E62D4" w:rsidP="000E62D4">
            <w:pPr>
              <w:pStyle w:val="youthafscent"/>
              <w:spacing w:before="40" w:after="20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0E2" w14:textId="28CE140F" w:rsidR="00F80B39" w:rsidRPr="000E62D4" w:rsidRDefault="00A1077F" w:rsidP="00B63626">
            <w:pPr>
              <w:pStyle w:val="youthafscent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en-US"/>
              </w:rPr>
            </w:pPr>
            <w:r w:rsidRPr="00A1077F">
              <w:rPr>
                <w:b/>
                <w:sz w:val="20"/>
                <w:lang w:val="de-DE"/>
              </w:rPr>
              <w:t>Dates of activity/</w:t>
            </w:r>
            <w:r w:rsidR="000E62D4">
              <w:rPr>
                <w:b/>
                <w:sz w:val="20"/>
                <w:lang w:val="de-DE"/>
              </w:rPr>
              <w:t>Projektzeitraum</w:t>
            </w:r>
            <w:r w:rsidR="000E62D4" w:rsidRPr="00527638">
              <w:rPr>
                <w:b/>
                <w:sz w:val="20"/>
                <w:lang w:val="de-DE"/>
              </w:rPr>
              <w:t>:</w:t>
            </w:r>
            <w:r w:rsidR="000E62D4">
              <w:rPr>
                <w:b/>
                <w:sz w:val="20"/>
                <w:lang w:val="de-DE"/>
              </w:rPr>
              <w:t xml:space="preserve"> </w:t>
            </w:r>
          </w:p>
        </w:tc>
      </w:tr>
    </w:tbl>
    <w:p w14:paraId="756E4230" w14:textId="77777777" w:rsidR="00F80B39" w:rsidRPr="00F80B39" w:rsidRDefault="00F80B39" w:rsidP="000238A4">
      <w:pPr>
        <w:spacing w:before="0"/>
        <w:rPr>
          <w:lang w:val="en-US"/>
        </w:rPr>
      </w:pPr>
    </w:p>
    <w:tbl>
      <w:tblPr>
        <w:tblW w:w="5344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0"/>
        <w:gridCol w:w="1986"/>
        <w:gridCol w:w="1276"/>
        <w:gridCol w:w="1415"/>
        <w:gridCol w:w="2271"/>
        <w:gridCol w:w="1418"/>
        <w:gridCol w:w="1418"/>
        <w:gridCol w:w="1276"/>
        <w:gridCol w:w="1986"/>
        <w:gridCol w:w="1980"/>
      </w:tblGrid>
      <w:tr w:rsidR="00CC79A0" w:rsidRPr="00337C53" w14:paraId="404535A9" w14:textId="77777777" w:rsidTr="00CC79A0">
        <w:trPr>
          <w:cantSplit/>
          <w:trHeight w:val="856"/>
          <w:tblHeader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ADBB6" w14:textId="77777777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No</w:t>
            </w:r>
            <w:proofErr w:type="spellEnd"/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C7E97B" w14:textId="68411920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</w:pP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Surname</w:t>
            </w:r>
            <w:proofErr w:type="spellEnd"/>
          </w:p>
          <w:p w14:paraId="2355EC42" w14:textId="04E44F6E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  <w:t>Nachname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D6193" w14:textId="77777777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 xml:space="preserve">First </w:t>
            </w: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name</w:t>
            </w:r>
            <w:proofErr w:type="spellEnd"/>
          </w:p>
          <w:p w14:paraId="0FF92919" w14:textId="666C120D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  <w:t>Vorname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7D68A4" w14:textId="7D89EB82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en-US"/>
              </w:rPr>
            </w:pPr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en-US"/>
              </w:rPr>
              <w:t>Date of birth</w:t>
            </w: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en-US"/>
              </w:rPr>
              <w:t xml:space="preserve"> </w:t>
            </w:r>
            <w:proofErr w:type="spellStart"/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en-US"/>
              </w:rPr>
              <w:t>Geburtsdatum</w:t>
            </w:r>
            <w:proofErr w:type="spellEnd"/>
          </w:p>
          <w:p w14:paraId="21245DF5" w14:textId="77777777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en-US"/>
              </w:rPr>
            </w:pP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en-US"/>
              </w:rPr>
              <w:t>(TT.MM.JJJJ)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6A6C6B" w14:textId="77777777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</w:pP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e-mail</w:t>
            </w:r>
            <w:proofErr w:type="spellEnd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 xml:space="preserve"> </w:t>
            </w: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adress</w:t>
            </w:r>
            <w:proofErr w:type="spellEnd"/>
          </w:p>
          <w:p w14:paraId="0B353595" w14:textId="12AF6514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  <w:t>E-Mail-Adresse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75CD1" w14:textId="4D88C5C5" w:rsidR="00A1077F" w:rsidRPr="00CC79A0" w:rsidRDefault="00A1077F" w:rsidP="00CC79A0">
            <w:pPr>
              <w:pStyle w:val="youthafscent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</w:pP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Activity</w:t>
            </w:r>
            <w:proofErr w:type="spellEnd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 xml:space="preserve"> </w:t>
            </w: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venue</w:t>
            </w:r>
            <w:proofErr w:type="spellEnd"/>
          </w:p>
          <w:p w14:paraId="1CF16173" w14:textId="33808077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  <w:t>Ort der Veranstaltung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8B54BD" w14:textId="77777777" w:rsidR="00A1077F" w:rsidRPr="00CC79A0" w:rsidRDefault="00A1077F" w:rsidP="00CC79A0">
            <w:pPr>
              <w:pStyle w:val="youthafscent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 xml:space="preserve">Date </w:t>
            </w: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of</w:t>
            </w:r>
            <w:proofErr w:type="spellEnd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 xml:space="preserve"> </w:t>
            </w: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arrival</w:t>
            </w:r>
            <w:proofErr w:type="spellEnd"/>
          </w:p>
          <w:p w14:paraId="37050395" w14:textId="123EA005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  <w:t>Ankunftsdatum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05E30" w14:textId="77777777" w:rsidR="00A1077F" w:rsidRPr="00CC79A0" w:rsidRDefault="00A1077F" w:rsidP="00CC79A0">
            <w:pPr>
              <w:pStyle w:val="youthafscent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en-US"/>
              </w:rPr>
            </w:pPr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en-US"/>
              </w:rPr>
              <w:t>Date of departure</w:t>
            </w:r>
          </w:p>
          <w:p w14:paraId="2841D472" w14:textId="04893022" w:rsidR="00A1077F" w:rsidRPr="00CC79A0" w:rsidRDefault="00A1077F" w:rsidP="00CC79A0">
            <w:pPr>
              <w:pStyle w:val="youthafscent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proofErr w:type="spellStart"/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en-US"/>
              </w:rPr>
              <w:t>Abreisedatum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3F47D9" w14:textId="77777777" w:rsidR="00A1077F" w:rsidRPr="00CC79A0" w:rsidRDefault="00A1077F" w:rsidP="00CC79A0">
            <w:pPr>
              <w:pStyle w:val="youthafscent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AT"/>
              </w:rPr>
            </w:pPr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AT"/>
              </w:rPr>
              <w:t xml:space="preserve">xxx € </w:t>
            </w: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AT"/>
              </w:rPr>
              <w:t>Relocation</w:t>
            </w:r>
            <w:proofErr w:type="spellEnd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AT"/>
              </w:rPr>
              <w:t xml:space="preserve"> </w:t>
            </w: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AT"/>
              </w:rPr>
              <w:t>Allowance</w:t>
            </w:r>
            <w:proofErr w:type="spellEnd"/>
          </w:p>
          <w:p w14:paraId="459BDEE5" w14:textId="20B415AB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  <w:t>Umzugsunterstützung in der Höhe von xxx erhalten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ACE69" w14:textId="29629286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</w:pPr>
            <w:proofErr w:type="spellStart"/>
            <w:r w:rsidRPr="00CC79A0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lang w:val="de-DE"/>
              </w:rPr>
              <w:t>Signature</w:t>
            </w:r>
            <w:proofErr w:type="spellEnd"/>
          </w:p>
          <w:p w14:paraId="4D8346F0" w14:textId="091BA4AD" w:rsidR="00A1077F" w:rsidRPr="00CC79A0" w:rsidRDefault="00A1077F" w:rsidP="00CC79A0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</w:pPr>
            <w:r w:rsidRPr="00CC79A0">
              <w:rPr>
                <w:rFonts w:ascii="Calibri" w:eastAsia="Calibri" w:hAnsi="Calibri" w:cs="Tahoma"/>
                <w:noProof w:val="0"/>
                <w:color w:val="005E75"/>
                <w:sz w:val="20"/>
                <w:lang w:val="de-DE"/>
              </w:rPr>
              <w:t>Unterschrift</w:t>
            </w:r>
          </w:p>
        </w:tc>
      </w:tr>
      <w:tr w:rsidR="00CC79A0" w:rsidRPr="00D76997" w14:paraId="2B3C9DB4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162" w14:textId="18F54A2A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800A" w14:textId="2781C935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564" w14:textId="76D36976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B4A" w14:textId="68BEB284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C72D" w14:textId="480AFDFD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1297" w14:textId="4E2C65DB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B2D" w14:textId="6296CC6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DA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7B1" w14:textId="007FD330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B9D" w14:textId="07C2C439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57DEC5B7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C9CC" w14:textId="593D1FAE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74E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4518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ED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E33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87A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27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B88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FE16" w14:textId="15A77EB6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3A34" w14:textId="360CD8DA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3E71143D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BD1" w14:textId="1EE884D8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EB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F7B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C5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0C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88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C8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517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A868" w14:textId="1118C80D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3ADC" w14:textId="500B5221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26558251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DFE" w14:textId="30D60E1F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6F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D6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60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BB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2E8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F4D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D4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936" w14:textId="0CA64683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A02B" w14:textId="79FB979D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06EA6B1D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818" w14:textId="01478C1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32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2B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B9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FB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DA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1F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835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7029" w14:textId="2E2E2343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7A4B" w14:textId="0DA97B1B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7602AA06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F2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83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E8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AA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74D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2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A7C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0C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074" w14:textId="43BAEE82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4541" w14:textId="0BAF94F6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65864AC8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F8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29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F8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E6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96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0F6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FC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A1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BF85" w14:textId="04C19306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174" w14:textId="126B4019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73C63D2A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BD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3B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64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3B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7C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D25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4A7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267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E13C" w14:textId="45530A15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927A" w14:textId="476E333F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6244BAAA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EAB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CF8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79A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A4A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85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DA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37C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676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948" w14:textId="04E6ED0B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131A" w14:textId="41BDA379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57F5AAD7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E4A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CB7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31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8F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FB8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54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5D4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0DB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612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C9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46F134DB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E07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3C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4E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5DB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B8C7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83D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E8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BE0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F74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7EF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3B7986FC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A8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757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46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BA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4B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2E6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05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CB8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3F64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348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15F55FDB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B7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B328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A0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9197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13E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CB7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EE7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C8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3B9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D7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2B26887D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4E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58E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40A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287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8F7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AD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EF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7F7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11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359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2E8CFB23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1F1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FAC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91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02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FAD4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4A4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5D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D23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F5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B55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3BC62EC5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D8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8F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5F8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10D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FA1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22B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D42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1F8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3B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F94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18FAF902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AB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48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8C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E93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E3E2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8A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BD3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A3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F4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0F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002A2D18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6B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894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B0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B7A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DA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553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0F7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4AF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43B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904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574C33FC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5F43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73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7427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CC1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D79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750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E9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27D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05C8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F1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9A0" w:rsidRPr="00CC79A0" w14:paraId="6DD4308B" w14:textId="77777777" w:rsidTr="00CC79A0">
        <w:trPr>
          <w:cantSplit/>
          <w:trHeight w:val="5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4E0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2A71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61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0F8E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944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2B86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BAC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A96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7E5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DF0" w14:textId="77777777" w:rsidR="00A1077F" w:rsidRPr="00A1077F" w:rsidRDefault="00A1077F" w:rsidP="00B63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167B23" w14:textId="697EB2CC" w:rsidR="00C9480F" w:rsidRPr="00CC79A0" w:rsidRDefault="00C9480F" w:rsidP="000E62D4">
      <w:pPr>
        <w:rPr>
          <w:rFonts w:ascii="Calibri" w:hAnsi="Calibri" w:cs="Calibri"/>
          <w:sz w:val="18"/>
          <w:szCs w:val="18"/>
        </w:rPr>
      </w:pPr>
    </w:p>
    <w:sectPr w:rsidR="00C9480F" w:rsidRPr="00CC79A0" w:rsidSect="00F80B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73" w:right="1242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92DF" w14:textId="77777777" w:rsidR="005E0F1C" w:rsidRDefault="005E0F1C" w:rsidP="004C58F1">
      <w:r>
        <w:separator/>
      </w:r>
    </w:p>
  </w:endnote>
  <w:endnote w:type="continuationSeparator" w:id="0">
    <w:p w14:paraId="6E0F8E69" w14:textId="77777777" w:rsidR="005E0F1C" w:rsidRDefault="005E0F1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76D5E270" w14:textId="02D3BD35" w:rsidR="00D05FD8" w:rsidRPr="008F301B" w:rsidRDefault="0003407F">
        <w:pPr>
          <w:pStyle w:val="Fuzeile"/>
          <w:rPr>
            <w:lang w:val="de-DE"/>
          </w:rPr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6175219A" wp14:editId="7E1F62AE">
              <wp:simplePos x="0" y="0"/>
              <wp:positionH relativeFrom="margin">
                <wp:posOffset>7630795</wp:posOffset>
              </wp:positionH>
              <wp:positionV relativeFrom="bottomMargin">
                <wp:posOffset>68580</wp:posOffset>
              </wp:positionV>
              <wp:extent cx="2192400" cy="720000"/>
              <wp:effectExtent l="0" t="0" r="0" b="4445"/>
              <wp:wrapNone/>
              <wp:docPr id="3" name="Grafik 3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Text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24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color w:val="005E75"/>
              <w:lang w:val="de-DE"/>
            </w:rPr>
            <w:alias w:val="Titel"/>
            <w:tag w:val=""/>
            <w:id w:val="-1806928566"/>
            <w:placeholder>
              <w:docPart w:val="A519786B3A98492AA860845704E63B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1077F">
              <w:rPr>
                <w:color w:val="005E75"/>
                <w:lang w:val="de-DE"/>
              </w:rPr>
              <w:t xml:space="preserve">List </w:t>
            </w:r>
            <w:proofErr w:type="spellStart"/>
            <w:r w:rsidR="00A1077F">
              <w:rPr>
                <w:color w:val="005E75"/>
                <w:lang w:val="de-DE"/>
              </w:rPr>
              <w:t>of</w:t>
            </w:r>
            <w:proofErr w:type="spellEnd"/>
            <w:r w:rsidR="00A1077F">
              <w:rPr>
                <w:color w:val="005E75"/>
                <w:lang w:val="de-DE"/>
              </w:rPr>
              <w:t xml:space="preserve"> </w:t>
            </w:r>
            <w:proofErr w:type="spellStart"/>
            <w:r w:rsidR="00A1077F">
              <w:rPr>
                <w:color w:val="005E75"/>
                <w:lang w:val="de-DE"/>
              </w:rPr>
              <w:t>participants</w:t>
            </w:r>
            <w:proofErr w:type="spellEnd"/>
            <w:r w:rsidR="00A1077F">
              <w:rPr>
                <w:color w:val="005E75"/>
                <w:lang w:val="de-DE"/>
              </w:rPr>
              <w:t xml:space="preserve"> - Teilnehmer*innenliste</w:t>
            </w:r>
          </w:sdtContent>
        </w:sdt>
        <w:r w:rsidR="008F301B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>
          <w:rPr>
            <w:lang w:val="de-DE"/>
          </w:rPr>
          <w:t xml:space="preserve">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8D0D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A918" w14:textId="77777777" w:rsidR="005E0F1C" w:rsidRDefault="005E0F1C" w:rsidP="004C58F1">
      <w:r>
        <w:separator/>
      </w:r>
    </w:p>
  </w:footnote>
  <w:footnote w:type="continuationSeparator" w:id="0">
    <w:p w14:paraId="7636EBCD" w14:textId="77777777" w:rsidR="005E0F1C" w:rsidRDefault="005E0F1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80AC" w14:textId="77777777" w:rsidR="00D05FD8" w:rsidRDefault="003F2D65">
    <w:pPr>
      <w:pStyle w:val="Kopfzeile"/>
    </w:pPr>
    <w:r>
      <w:rPr>
        <w:noProof/>
      </w:rPr>
      <w:pict w14:anchorId="319D9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6282" w14:textId="3422B672" w:rsidR="000238A4" w:rsidRDefault="00CC79A0" w:rsidP="00CC79A0">
    <w:pPr>
      <w:pStyle w:val="Kopfzeile"/>
      <w:spacing w:before="0" w:after="120"/>
      <w:jc w:val="center"/>
    </w:pPr>
    <w:r>
      <w:rPr>
        <w:b/>
        <w:bCs/>
        <w:color w:val="005E75"/>
        <w:sz w:val="56"/>
        <w:szCs w:val="56"/>
        <w:lang w:val="de-DE"/>
      </w:rPr>
      <w:t xml:space="preserve">          </w:t>
    </w:r>
    <w:sdt>
      <w:sdtPr>
        <w:rPr>
          <w:b/>
          <w:bCs/>
          <w:color w:val="005E75"/>
          <w:sz w:val="56"/>
          <w:szCs w:val="56"/>
          <w:lang w:val="de-DE"/>
        </w:rPr>
        <w:alias w:val="Titel"/>
        <w:tag w:val=""/>
        <w:id w:val="-1461560617"/>
        <w:placeholder>
          <w:docPart w:val="55AC870357B14FCCA743F4A399231B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077F">
          <w:rPr>
            <w:b/>
            <w:bCs/>
            <w:color w:val="005E75"/>
            <w:sz w:val="56"/>
            <w:szCs w:val="56"/>
            <w:lang w:val="de-DE"/>
          </w:rPr>
          <w:t xml:space="preserve">List </w:t>
        </w:r>
        <w:proofErr w:type="spellStart"/>
        <w:r w:rsidR="00A1077F">
          <w:rPr>
            <w:b/>
            <w:bCs/>
            <w:color w:val="005E75"/>
            <w:sz w:val="56"/>
            <w:szCs w:val="56"/>
            <w:lang w:val="de-DE"/>
          </w:rPr>
          <w:t>of</w:t>
        </w:r>
        <w:proofErr w:type="spellEnd"/>
        <w:r w:rsidR="00A1077F">
          <w:rPr>
            <w:b/>
            <w:bCs/>
            <w:color w:val="005E75"/>
            <w:sz w:val="56"/>
            <w:szCs w:val="56"/>
            <w:lang w:val="de-DE"/>
          </w:rPr>
          <w:t xml:space="preserve"> </w:t>
        </w:r>
        <w:proofErr w:type="spellStart"/>
        <w:r w:rsidR="00A1077F">
          <w:rPr>
            <w:b/>
            <w:bCs/>
            <w:color w:val="005E75"/>
            <w:sz w:val="56"/>
            <w:szCs w:val="56"/>
            <w:lang w:val="de-DE"/>
          </w:rPr>
          <w:t>participants</w:t>
        </w:r>
        <w:proofErr w:type="spellEnd"/>
        <w:r w:rsidR="00A1077F">
          <w:rPr>
            <w:b/>
            <w:bCs/>
            <w:color w:val="005E75"/>
            <w:sz w:val="56"/>
            <w:szCs w:val="56"/>
            <w:lang w:val="de-DE"/>
          </w:rPr>
          <w:t xml:space="preserve"> - </w:t>
        </w:r>
        <w:r w:rsidR="000E62D4" w:rsidRPr="000E62D4">
          <w:rPr>
            <w:b/>
            <w:bCs/>
            <w:color w:val="005E75"/>
            <w:sz w:val="56"/>
            <w:szCs w:val="56"/>
            <w:lang w:val="de-DE"/>
          </w:rPr>
          <w:t>Teilnehmer*innenliste</w:t>
        </w:r>
      </w:sdtContent>
    </w:sdt>
    <w:r w:rsidR="0003407F" w:rsidRPr="00C9480F">
      <w:rPr>
        <w:noProof/>
        <w:color w:val="005E75" w:themeColor="accent2"/>
        <w:sz w:val="32"/>
        <w:szCs w:val="36"/>
        <w:lang w:val="de-DE"/>
      </w:rPr>
      <w:t xml:space="preserve"> </w:t>
    </w:r>
    <w:r w:rsidR="0003407F" w:rsidRPr="00D160F3">
      <w:rPr>
        <w:noProof/>
        <w:color w:val="005E75" w:themeColor="accent2"/>
        <w:lang w:val="de-DE"/>
      </w:rPr>
      <w:drawing>
        <wp:anchor distT="0" distB="0" distL="114300" distR="114300" simplePos="0" relativeHeight="251669504" behindDoc="1" locked="1" layoutInCell="1" allowOverlap="1" wp14:anchorId="2D7DD71B" wp14:editId="190AE050">
          <wp:simplePos x="0" y="0"/>
          <wp:positionH relativeFrom="margin">
            <wp:posOffset>-148590</wp:posOffset>
          </wp:positionH>
          <wp:positionV relativeFrom="page">
            <wp:posOffset>371475</wp:posOffset>
          </wp:positionV>
          <wp:extent cx="1652270" cy="406400"/>
          <wp:effectExtent l="0" t="0" r="508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5" b="19225"/>
                  <a:stretch/>
                </pic:blipFill>
                <pic:spPr bwMode="auto">
                  <a:xfrm>
                    <a:off x="0" y="0"/>
                    <a:ext cx="165227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5AF9" w14:textId="77777777" w:rsidR="00ED5A71" w:rsidRPr="00C14406" w:rsidRDefault="003F2D65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61DA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00022E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2BD049BB" wp14:editId="70A94886">
          <wp:extent cx="858129" cy="219600"/>
          <wp:effectExtent l="0" t="0" r="0" b="9525"/>
          <wp:docPr id="4" name="Grafik 4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DC9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C5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0E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060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6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22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E3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F65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10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04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2F115AF6"/>
    <w:multiLevelType w:val="hybridMultilevel"/>
    <w:tmpl w:val="B33A6C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1A16"/>
    <w:multiLevelType w:val="hybridMultilevel"/>
    <w:tmpl w:val="086EA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F3A81"/>
    <w:multiLevelType w:val="multilevel"/>
    <w:tmpl w:val="F9F022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907A4A"/>
    <w:multiLevelType w:val="hybridMultilevel"/>
    <w:tmpl w:val="6464D3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8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9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1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3" w15:restartNumberingAfterBreak="0">
    <w:nsid w:val="66A63BD1"/>
    <w:multiLevelType w:val="multilevel"/>
    <w:tmpl w:val="95985F4E"/>
    <w:lvl w:ilvl="0">
      <w:start w:val="1"/>
      <w:numFmt w:val="decimal"/>
      <w:pStyle w:val="berschrift6"/>
      <w:lvlText w:val="%1"/>
      <w:lvlJc w:val="left"/>
      <w:pPr>
        <w:ind w:left="397" w:hanging="397"/>
      </w:pPr>
      <w:rPr>
        <w:rFonts w:ascii="Calibri" w:hAnsi="Calibri" w:hint="default"/>
        <w:b w:val="0"/>
        <w:bCs w:val="0"/>
        <w:color w:val="005E75" w:themeColor="accen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0"/>
  </w:num>
  <w:num w:numId="5">
    <w:abstractNumId w:val="23"/>
  </w:num>
  <w:num w:numId="6">
    <w:abstractNumId w:val="19"/>
  </w:num>
  <w:num w:numId="7">
    <w:abstractNumId w:val="21"/>
  </w:num>
  <w:num w:numId="8">
    <w:abstractNumId w:val="11"/>
  </w:num>
  <w:num w:numId="9">
    <w:abstractNumId w:val="18"/>
  </w:num>
  <w:num w:numId="10">
    <w:abstractNumId w:val="22"/>
  </w:num>
  <w:num w:numId="11">
    <w:abstractNumId w:val="24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0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16"/>
  </w:num>
  <w:num w:numId="31">
    <w:abstractNumId w:val="14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E"/>
    <w:rsid w:val="0000022E"/>
    <w:rsid w:val="0000711B"/>
    <w:rsid w:val="00007167"/>
    <w:rsid w:val="00020A9A"/>
    <w:rsid w:val="000238A4"/>
    <w:rsid w:val="0002696B"/>
    <w:rsid w:val="00032B45"/>
    <w:rsid w:val="0003407F"/>
    <w:rsid w:val="00045E2A"/>
    <w:rsid w:val="000512BE"/>
    <w:rsid w:val="00053F01"/>
    <w:rsid w:val="000546D6"/>
    <w:rsid w:val="00056D5E"/>
    <w:rsid w:val="000579D5"/>
    <w:rsid w:val="00057C92"/>
    <w:rsid w:val="0007093D"/>
    <w:rsid w:val="000730AA"/>
    <w:rsid w:val="0007361D"/>
    <w:rsid w:val="00077BAB"/>
    <w:rsid w:val="000919A9"/>
    <w:rsid w:val="00096962"/>
    <w:rsid w:val="00096FDD"/>
    <w:rsid w:val="000C6364"/>
    <w:rsid w:val="000C6A04"/>
    <w:rsid w:val="000C7159"/>
    <w:rsid w:val="000E5116"/>
    <w:rsid w:val="000E62D4"/>
    <w:rsid w:val="00110303"/>
    <w:rsid w:val="00121C71"/>
    <w:rsid w:val="00132B07"/>
    <w:rsid w:val="00186E78"/>
    <w:rsid w:val="00192CF9"/>
    <w:rsid w:val="002000D1"/>
    <w:rsid w:val="00232F55"/>
    <w:rsid w:val="002955A8"/>
    <w:rsid w:val="002C39EA"/>
    <w:rsid w:val="002F386A"/>
    <w:rsid w:val="002F6BD9"/>
    <w:rsid w:val="003137D6"/>
    <w:rsid w:val="00327BD3"/>
    <w:rsid w:val="00333601"/>
    <w:rsid w:val="00341C08"/>
    <w:rsid w:val="00360E67"/>
    <w:rsid w:val="00362198"/>
    <w:rsid w:val="003651F1"/>
    <w:rsid w:val="00377E05"/>
    <w:rsid w:val="00390403"/>
    <w:rsid w:val="003A28AD"/>
    <w:rsid w:val="003A6002"/>
    <w:rsid w:val="003B0140"/>
    <w:rsid w:val="003B4B27"/>
    <w:rsid w:val="003B6589"/>
    <w:rsid w:val="003F02BE"/>
    <w:rsid w:val="003F2D65"/>
    <w:rsid w:val="00431C9B"/>
    <w:rsid w:val="00440550"/>
    <w:rsid w:val="00441B30"/>
    <w:rsid w:val="0044412A"/>
    <w:rsid w:val="004577F3"/>
    <w:rsid w:val="004775AF"/>
    <w:rsid w:val="004A03E4"/>
    <w:rsid w:val="004A1EFD"/>
    <w:rsid w:val="004A1F1A"/>
    <w:rsid w:val="004B6AA8"/>
    <w:rsid w:val="004B7F65"/>
    <w:rsid w:val="004C58F1"/>
    <w:rsid w:val="004C632E"/>
    <w:rsid w:val="004D1B88"/>
    <w:rsid w:val="004F112F"/>
    <w:rsid w:val="00504A54"/>
    <w:rsid w:val="005124F9"/>
    <w:rsid w:val="005324AD"/>
    <w:rsid w:val="00533758"/>
    <w:rsid w:val="00547D35"/>
    <w:rsid w:val="005549BF"/>
    <w:rsid w:val="005712B7"/>
    <w:rsid w:val="00596BEF"/>
    <w:rsid w:val="005A2CC0"/>
    <w:rsid w:val="005B5BFD"/>
    <w:rsid w:val="005C0A50"/>
    <w:rsid w:val="005C5B07"/>
    <w:rsid w:val="005E0F1C"/>
    <w:rsid w:val="005E2EA1"/>
    <w:rsid w:val="006120CD"/>
    <w:rsid w:val="00616F8B"/>
    <w:rsid w:val="00620F30"/>
    <w:rsid w:val="00644F60"/>
    <w:rsid w:val="00655171"/>
    <w:rsid w:val="00672CEB"/>
    <w:rsid w:val="00680B4C"/>
    <w:rsid w:val="006926A1"/>
    <w:rsid w:val="006C2057"/>
    <w:rsid w:val="006C6C96"/>
    <w:rsid w:val="006E2C62"/>
    <w:rsid w:val="006F0C98"/>
    <w:rsid w:val="006F17E1"/>
    <w:rsid w:val="0072087E"/>
    <w:rsid w:val="007310E7"/>
    <w:rsid w:val="0077375D"/>
    <w:rsid w:val="00792F91"/>
    <w:rsid w:val="007948D7"/>
    <w:rsid w:val="007A3880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A2CC1"/>
    <w:rsid w:val="008A48F6"/>
    <w:rsid w:val="008C0BFC"/>
    <w:rsid w:val="008F0A5A"/>
    <w:rsid w:val="008F301B"/>
    <w:rsid w:val="009353DC"/>
    <w:rsid w:val="009621C1"/>
    <w:rsid w:val="00984225"/>
    <w:rsid w:val="00984ACF"/>
    <w:rsid w:val="009A0B2E"/>
    <w:rsid w:val="009A40BD"/>
    <w:rsid w:val="009B1F1F"/>
    <w:rsid w:val="009B436E"/>
    <w:rsid w:val="009E0799"/>
    <w:rsid w:val="009F58A3"/>
    <w:rsid w:val="00A1077F"/>
    <w:rsid w:val="00A31255"/>
    <w:rsid w:val="00A46190"/>
    <w:rsid w:val="00A5299E"/>
    <w:rsid w:val="00A54815"/>
    <w:rsid w:val="00AA0C58"/>
    <w:rsid w:val="00AB7301"/>
    <w:rsid w:val="00AD335B"/>
    <w:rsid w:val="00AD5A21"/>
    <w:rsid w:val="00AD6CA2"/>
    <w:rsid w:val="00AE187C"/>
    <w:rsid w:val="00AF2E5A"/>
    <w:rsid w:val="00B22C7D"/>
    <w:rsid w:val="00B24C8C"/>
    <w:rsid w:val="00B5028F"/>
    <w:rsid w:val="00B56736"/>
    <w:rsid w:val="00B730D9"/>
    <w:rsid w:val="00B74FC8"/>
    <w:rsid w:val="00B83B53"/>
    <w:rsid w:val="00B83B56"/>
    <w:rsid w:val="00B93658"/>
    <w:rsid w:val="00BA66B8"/>
    <w:rsid w:val="00BF5EE4"/>
    <w:rsid w:val="00BF6714"/>
    <w:rsid w:val="00C075DD"/>
    <w:rsid w:val="00C14406"/>
    <w:rsid w:val="00C14626"/>
    <w:rsid w:val="00C16EE0"/>
    <w:rsid w:val="00C20B5A"/>
    <w:rsid w:val="00C32FE1"/>
    <w:rsid w:val="00C340BD"/>
    <w:rsid w:val="00C362E5"/>
    <w:rsid w:val="00C403F3"/>
    <w:rsid w:val="00C8601A"/>
    <w:rsid w:val="00C90A3B"/>
    <w:rsid w:val="00C9480F"/>
    <w:rsid w:val="00CA26BA"/>
    <w:rsid w:val="00CA78DE"/>
    <w:rsid w:val="00CB6C59"/>
    <w:rsid w:val="00CB6E41"/>
    <w:rsid w:val="00CC27D8"/>
    <w:rsid w:val="00CC79A0"/>
    <w:rsid w:val="00CD4241"/>
    <w:rsid w:val="00CF7724"/>
    <w:rsid w:val="00D05FD8"/>
    <w:rsid w:val="00D06404"/>
    <w:rsid w:val="00D348B5"/>
    <w:rsid w:val="00D34B05"/>
    <w:rsid w:val="00D40660"/>
    <w:rsid w:val="00D43988"/>
    <w:rsid w:val="00D50626"/>
    <w:rsid w:val="00D51CC0"/>
    <w:rsid w:val="00D56643"/>
    <w:rsid w:val="00D627C9"/>
    <w:rsid w:val="00D91CF3"/>
    <w:rsid w:val="00DA305F"/>
    <w:rsid w:val="00DC7173"/>
    <w:rsid w:val="00DE3425"/>
    <w:rsid w:val="00DF0CAB"/>
    <w:rsid w:val="00DF1EDD"/>
    <w:rsid w:val="00E214BC"/>
    <w:rsid w:val="00E3396B"/>
    <w:rsid w:val="00E44EA1"/>
    <w:rsid w:val="00E46D1F"/>
    <w:rsid w:val="00E67B6B"/>
    <w:rsid w:val="00E70D65"/>
    <w:rsid w:val="00E770D2"/>
    <w:rsid w:val="00E7757A"/>
    <w:rsid w:val="00EB1AC2"/>
    <w:rsid w:val="00ED5A71"/>
    <w:rsid w:val="00EE0209"/>
    <w:rsid w:val="00EE241A"/>
    <w:rsid w:val="00EF5081"/>
    <w:rsid w:val="00F01394"/>
    <w:rsid w:val="00F74391"/>
    <w:rsid w:val="00F80B39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FD42E1"/>
  <w15:chartTrackingRefBased/>
  <w15:docId w15:val="{04F6F9CF-EE3B-4E45-9763-ABB515C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7D35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38A4"/>
    <w:pPr>
      <w:keepNext/>
      <w:keepLines/>
      <w:framePr w:hSpace="141" w:wrap="around" w:vAnchor="text" w:hAnchor="margin" w:xAlign="center" w:y="-22"/>
      <w:spacing w:before="0"/>
      <w:jc w:val="center"/>
      <w:outlineLvl w:val="0"/>
    </w:pPr>
    <w:rPr>
      <w:rFonts w:ascii="Calibri" w:eastAsia="Times New Roman" w:hAnsi="Calibri" w:cstheme="majorBidi"/>
      <w:b/>
      <w:bCs/>
      <w:color w:val="005E75" w:themeColor="accent2"/>
      <w:szCs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31255"/>
    <w:pPr>
      <w:keepNext/>
      <w:keepLines/>
      <w:spacing w:before="0"/>
      <w:ind w:left="1361" w:hanging="1361"/>
      <w:outlineLvl w:val="2"/>
    </w:pPr>
    <w:rPr>
      <w:rFonts w:ascii="Calibri" w:eastAsiaTheme="majorEastAsia" w:hAnsi="Calibri" w:cstheme="majorBidi"/>
      <w:b/>
      <w:color w:val="005E75"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31255"/>
    <w:pPr>
      <w:keepNext/>
      <w:keepLines/>
      <w:framePr w:hSpace="141" w:wrap="around" w:vAnchor="text" w:hAnchor="margin" w:xAlign="center" w:y="-22"/>
      <w:numPr>
        <w:numId w:val="5"/>
      </w:numPr>
      <w:spacing w:after="240"/>
      <w:contextualSpacing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F7724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38A4"/>
    <w:rPr>
      <w:rFonts w:ascii="Calibri" w:eastAsia="Times New Roman" w:hAnsi="Calibri" w:cstheme="majorBidi"/>
      <w:b/>
      <w:bCs/>
      <w:color w:val="005E75" w:themeColor="accent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1255"/>
    <w:rPr>
      <w:rFonts w:ascii="Calibri" w:eastAsiaTheme="majorEastAsia" w:hAnsi="Calibri" w:cstheme="majorBidi"/>
      <w:b/>
      <w:color w:val="005E75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31255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7724"/>
    <w:rPr>
      <w:rFonts w:ascii="Calibri" w:eastAsiaTheme="majorEastAsia" w:hAnsi="Calibri" w:cstheme="majorBidi"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547D35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7D35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customStyle="1" w:styleId="Zwischentitel">
    <w:name w:val="Zwischentitel"/>
    <w:basedOn w:val="Standard"/>
    <w:link w:val="ZwischentitelZchn"/>
    <w:qFormat/>
    <w:rsid w:val="00CF7724"/>
    <w:pPr>
      <w:spacing w:before="0" w:after="120"/>
    </w:pPr>
    <w:rPr>
      <w:rFonts w:ascii="Calibri" w:eastAsia="Calibri" w:hAnsi="Calibri" w:cs="Tahoma"/>
      <w:color w:val="B92E16"/>
      <w:szCs w:val="28"/>
      <w:lang w:val="de-DE"/>
    </w:rPr>
  </w:style>
  <w:style w:type="paragraph" w:customStyle="1" w:styleId="AufzhlungNummerierung">
    <w:name w:val="Aufzählung_Nummerierung"/>
    <w:basedOn w:val="Listenabsatz"/>
    <w:link w:val="AufzhlungNummerierungZchn"/>
    <w:qFormat/>
    <w:rsid w:val="00CF7724"/>
    <w:pPr>
      <w:spacing w:before="0" w:after="240"/>
      <w:ind w:left="357" w:hanging="357"/>
      <w:contextualSpacing w:val="0"/>
    </w:pPr>
    <w:rPr>
      <w:rFonts w:ascii="Calibri" w:eastAsia="Calibri" w:hAnsi="Calibri" w:cs="Tahoma"/>
      <w:color w:val="000000"/>
      <w:sz w:val="22"/>
      <w:szCs w:val="24"/>
      <w:lang w:val="de-DE"/>
    </w:rPr>
  </w:style>
  <w:style w:type="character" w:customStyle="1" w:styleId="ZwischentitelZchn">
    <w:name w:val="Zwischentitel Zchn"/>
    <w:link w:val="Zwischentitel"/>
    <w:rsid w:val="00CF7724"/>
    <w:rPr>
      <w:rFonts w:ascii="Calibri" w:eastAsia="Calibri" w:hAnsi="Calibri" w:cs="Tahoma"/>
      <w:color w:val="B92E16"/>
      <w:sz w:val="24"/>
      <w:szCs w:val="28"/>
      <w:lang w:val="de-DE"/>
    </w:rPr>
  </w:style>
  <w:style w:type="character" w:customStyle="1" w:styleId="AufzhlungNummerierungZchn">
    <w:name w:val="Aufzählung_Nummerierung Zchn"/>
    <w:link w:val="AufzhlungNummerierung"/>
    <w:rsid w:val="00CF7724"/>
    <w:rPr>
      <w:rFonts w:ascii="Calibri" w:eastAsia="Calibri" w:hAnsi="Calibri" w:cs="Tahoma"/>
      <w:color w:val="000000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CF3"/>
    <w:rPr>
      <w:color w:val="605E5C"/>
      <w:shd w:val="clear" w:color="auto" w:fill="E1DFDD"/>
    </w:rPr>
  </w:style>
  <w:style w:type="paragraph" w:customStyle="1" w:styleId="AufzhlungKasterl">
    <w:name w:val="Aufzählung_Kasterl"/>
    <w:basedOn w:val="Standard"/>
    <w:link w:val="AufzhlungKasterlZchn"/>
    <w:qFormat/>
    <w:rsid w:val="003B0140"/>
    <w:pPr>
      <w:spacing w:before="0"/>
      <w:ind w:left="502" w:hanging="360"/>
    </w:pPr>
    <w:rPr>
      <w:rFonts w:ascii="Calibri" w:eastAsia="Calibri" w:hAnsi="Calibri" w:cs="Tahoma"/>
      <w:color w:val="000000"/>
      <w:sz w:val="22"/>
      <w:szCs w:val="24"/>
      <w:lang w:val="de-DE"/>
    </w:rPr>
  </w:style>
  <w:style w:type="character" w:customStyle="1" w:styleId="AufzhlungKasterlZchn">
    <w:name w:val="Aufzählung_Kasterl Zchn"/>
    <w:link w:val="AufzhlungKasterl"/>
    <w:rsid w:val="003B0140"/>
    <w:rPr>
      <w:rFonts w:ascii="Calibri" w:eastAsia="Calibri" w:hAnsi="Calibri" w:cs="Tahoma"/>
      <w:color w:val="000000"/>
      <w:szCs w:val="24"/>
      <w:lang w:val="de-DE"/>
    </w:rPr>
  </w:style>
  <w:style w:type="paragraph" w:customStyle="1" w:styleId="youthafscent">
    <w:name w:val="youth.af.s.cent"/>
    <w:basedOn w:val="Standard"/>
    <w:rsid w:val="00F80B39"/>
    <w:pPr>
      <w:keepNext/>
      <w:tabs>
        <w:tab w:val="left" w:pos="284"/>
      </w:tabs>
      <w:spacing w:before="80" w:after="80"/>
      <w:jc w:val="center"/>
    </w:pPr>
    <w:rPr>
      <w:rFonts w:ascii="Arial" w:eastAsia="Times New Roman" w:hAnsi="Arial" w:cs="Times New Roman"/>
      <w:noProof/>
      <w:color w:val="auto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\Work%20Folders\Benutzerprofil\Dokumente\20203011_Formatvorlage_Briefpapier_OeAD%20(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9786B3A98492AA860845704E63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274F6-D3ED-478A-B12C-A4F1F23ABC76}"/>
      </w:docPartPr>
      <w:docPartBody>
        <w:p w:rsidR="006026F3" w:rsidRDefault="00DB464C">
          <w:r w:rsidRPr="00306B2D">
            <w:rPr>
              <w:rStyle w:val="Platzhaltertext"/>
            </w:rPr>
            <w:t>[Titel]</w:t>
          </w:r>
        </w:p>
      </w:docPartBody>
    </w:docPart>
    <w:docPart>
      <w:docPartPr>
        <w:name w:val="55AC870357B14FCCA743F4A399231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B764C-8536-4547-A202-A8B16A6C6E9E}"/>
      </w:docPartPr>
      <w:docPartBody>
        <w:p w:rsidR="006026F3" w:rsidRDefault="00DB464C" w:rsidP="00DB464C">
          <w:pPr>
            <w:pStyle w:val="55AC870357B14FCCA743F4A399231B39"/>
          </w:pPr>
          <w:r w:rsidRPr="00306B2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C"/>
    <w:rsid w:val="003225FD"/>
    <w:rsid w:val="006026F3"/>
    <w:rsid w:val="00AD20C7"/>
    <w:rsid w:val="00AD2810"/>
    <w:rsid w:val="00D60FBE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64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64C"/>
    <w:rPr>
      <w:color w:val="808080"/>
    </w:rPr>
  </w:style>
  <w:style w:type="paragraph" w:customStyle="1" w:styleId="55AC870357B14FCCA743F4A399231B39">
    <w:name w:val="55AC870357B14FCCA743F4A399231B39"/>
    <w:rsid w:val="00DB4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20203011_Formatvorlage_Briefpapier_OeAD (5).dotm</Template>
  <TotalTime>0</TotalTime>
  <Pages>2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Teilnehmer*innenliste (Kerngruppe)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 - Teilnehmer*innenliste</dc:title>
  <dc:subject/>
  <dc:creator>«Benutz_Nachname»,   «Benutz_Vorname»</dc:creator>
  <cp:keywords/>
  <dc:description/>
  <cp:lastModifiedBy>Mavric, Emma</cp:lastModifiedBy>
  <cp:revision>8</cp:revision>
  <cp:lastPrinted>2015-03-16T11:58:00Z</cp:lastPrinted>
  <dcterms:created xsi:type="dcterms:W3CDTF">2021-03-19T11:12:00Z</dcterms:created>
  <dcterms:modified xsi:type="dcterms:W3CDTF">2021-07-21T14:53:00Z</dcterms:modified>
</cp:coreProperties>
</file>