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024C" w14:textId="566C82F0" w:rsidR="00C9480F" w:rsidRPr="00F80B39" w:rsidRDefault="00C9480F" w:rsidP="00F80B39">
      <w:pPr>
        <w:tabs>
          <w:tab w:val="left" w:pos="4571"/>
        </w:tabs>
        <w:rPr>
          <w:sz w:val="2"/>
          <w:szCs w:val="2"/>
        </w:rPr>
      </w:pPr>
    </w:p>
    <w:p w14:paraId="345B3C21" w14:textId="448B51D5" w:rsidR="000238A4" w:rsidRPr="000E62D4" w:rsidRDefault="000E62D4" w:rsidP="00F80B39">
      <w:pPr>
        <w:pStyle w:val="berschrift3"/>
        <w:jc w:val="center"/>
      </w:pPr>
      <w:r w:rsidRPr="000E62D4">
        <w:t>Solidaritätsprojekte im Europäischen Solidaritätskorps (ESK)</w:t>
      </w:r>
    </w:p>
    <w:p w14:paraId="019E7553" w14:textId="5237171C" w:rsidR="00A31255" w:rsidRPr="000E62D4" w:rsidRDefault="00A31255" w:rsidP="000238A4">
      <w:pPr>
        <w:spacing w:before="0"/>
      </w:pPr>
    </w:p>
    <w:tbl>
      <w:tblPr>
        <w:tblW w:w="5148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0"/>
        <w:gridCol w:w="7800"/>
      </w:tblGrid>
      <w:tr w:rsidR="00F80B39" w:rsidRPr="005D0D90" w14:paraId="26DAC8F8" w14:textId="77777777" w:rsidTr="00F80B39">
        <w:trPr>
          <w:cantSplit/>
          <w:trHeight w:val="74"/>
          <w:tblHeader/>
          <w:jc w:val="center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16E" w14:textId="20659556" w:rsidR="00F80B39" w:rsidRPr="00EE7FE4" w:rsidRDefault="00F80B39" w:rsidP="00F80B39">
            <w:pPr>
              <w:pStyle w:val="Zwischentitel"/>
              <w:spacing w:after="0"/>
              <w:rPr>
                <w:rFonts w:asciiTheme="minorHAnsi" w:hAnsiTheme="minorHAnsi" w:cstheme="minorHAnsi"/>
                <w:b/>
                <w:bCs/>
                <w:color w:val="005E75"/>
                <w:szCs w:val="24"/>
              </w:rPr>
            </w:pPr>
            <w:r w:rsidRPr="00EE7FE4">
              <w:rPr>
                <w:rFonts w:asciiTheme="minorHAnsi" w:hAnsiTheme="minorHAnsi" w:cstheme="minorHAnsi"/>
                <w:b/>
                <w:bCs/>
                <w:color w:val="005E75"/>
                <w:szCs w:val="24"/>
              </w:rPr>
              <w:t>Proje</w:t>
            </w:r>
            <w:r w:rsidR="00DC7AF9">
              <w:rPr>
                <w:rFonts w:asciiTheme="minorHAnsi" w:hAnsiTheme="minorHAnsi" w:cstheme="minorHAnsi"/>
                <w:b/>
                <w:bCs/>
                <w:color w:val="005E75"/>
                <w:szCs w:val="24"/>
              </w:rPr>
              <w:t>k</w:t>
            </w:r>
            <w:r w:rsidRPr="00EE7FE4">
              <w:rPr>
                <w:rFonts w:asciiTheme="minorHAnsi" w:hAnsiTheme="minorHAnsi" w:cstheme="minorHAnsi"/>
                <w:b/>
                <w:bCs/>
                <w:color w:val="005E75"/>
                <w:szCs w:val="24"/>
              </w:rPr>
              <w:t>t Num</w:t>
            </w:r>
            <w:r w:rsidR="00DC7AF9">
              <w:rPr>
                <w:rFonts w:asciiTheme="minorHAnsi" w:hAnsiTheme="minorHAnsi" w:cstheme="minorHAnsi"/>
                <w:b/>
                <w:bCs/>
                <w:color w:val="005E75"/>
                <w:szCs w:val="24"/>
              </w:rPr>
              <w:t>mer</w:t>
            </w:r>
            <w:r w:rsidRPr="00EE7FE4">
              <w:rPr>
                <w:rFonts w:asciiTheme="minorHAnsi" w:hAnsiTheme="minorHAnsi" w:cstheme="minorHAnsi"/>
                <w:b/>
                <w:bCs/>
                <w:color w:val="005E75"/>
                <w:szCs w:val="24"/>
              </w:rPr>
              <w:t>: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FCE" w14:textId="77777777" w:rsidR="00F80B39" w:rsidRDefault="00F80B39" w:rsidP="00F80B39">
            <w:pPr>
              <w:pStyle w:val="Zwischentitel"/>
              <w:spacing w:after="0"/>
              <w:rPr>
                <w:rFonts w:asciiTheme="minorHAnsi" w:hAnsiTheme="minorHAnsi" w:cstheme="minorHAnsi"/>
                <w:b/>
                <w:bCs/>
                <w:color w:val="005E75"/>
                <w:szCs w:val="24"/>
              </w:rPr>
            </w:pPr>
            <w:r w:rsidRPr="00EE7FE4">
              <w:rPr>
                <w:rFonts w:asciiTheme="minorHAnsi" w:hAnsiTheme="minorHAnsi" w:cstheme="minorHAnsi"/>
                <w:b/>
                <w:bCs/>
                <w:color w:val="005E75"/>
                <w:szCs w:val="24"/>
              </w:rPr>
              <w:t>Projektname/title:</w:t>
            </w:r>
          </w:p>
          <w:p w14:paraId="024186BE" w14:textId="16327AAE" w:rsidR="00EE7FE4" w:rsidRPr="00EE7FE4" w:rsidRDefault="00EE7FE4" w:rsidP="00F80B39">
            <w:pPr>
              <w:pStyle w:val="Zwischentitel"/>
              <w:spacing w:after="0"/>
              <w:rPr>
                <w:rFonts w:asciiTheme="minorHAnsi" w:hAnsiTheme="minorHAnsi" w:cstheme="minorHAnsi"/>
                <w:b/>
                <w:bCs/>
                <w:color w:val="005E75"/>
                <w:sz w:val="22"/>
                <w:szCs w:val="22"/>
              </w:rPr>
            </w:pPr>
          </w:p>
        </w:tc>
      </w:tr>
      <w:tr w:rsidR="00F80B39" w:rsidRPr="000E62D4" w14:paraId="099FC62E" w14:textId="77777777" w:rsidTr="00F80B39">
        <w:trPr>
          <w:cantSplit/>
          <w:trHeight w:val="385"/>
          <w:jc w:val="center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CEF2" w14:textId="77777777" w:rsidR="00F80B39" w:rsidRPr="00EE7FE4" w:rsidRDefault="000E62D4" w:rsidP="000E62D4">
            <w:pPr>
              <w:pStyle w:val="youthafscent"/>
              <w:spacing w:before="40" w:after="20"/>
              <w:jc w:val="left"/>
              <w:rPr>
                <w:rFonts w:asciiTheme="minorHAnsi" w:eastAsiaTheme="majorEastAsia" w:hAnsiTheme="minorHAnsi" w:cstheme="minorHAnsi"/>
                <w:b/>
                <w:bCs/>
                <w:iCs/>
                <w:noProof w:val="0"/>
                <w:sz w:val="24"/>
                <w:szCs w:val="24"/>
                <w:lang w:val="de-AT"/>
              </w:rPr>
            </w:pPr>
            <w:r w:rsidRPr="00EE7FE4">
              <w:rPr>
                <w:rFonts w:asciiTheme="minorHAnsi" w:eastAsiaTheme="majorEastAsia" w:hAnsiTheme="minorHAnsi" w:cstheme="minorHAnsi"/>
                <w:b/>
                <w:bCs/>
                <w:iCs/>
                <w:noProof w:val="0"/>
                <w:sz w:val="24"/>
                <w:szCs w:val="24"/>
                <w:lang w:val="de-AT"/>
              </w:rPr>
              <w:t>Organisation/Name Koordinator*in:</w:t>
            </w:r>
          </w:p>
          <w:p w14:paraId="241DE7F7" w14:textId="2FCF3C1C" w:rsidR="000E62D4" w:rsidRPr="00EE7FE4" w:rsidRDefault="000E62D4" w:rsidP="000E62D4">
            <w:pPr>
              <w:pStyle w:val="youthafscent"/>
              <w:spacing w:before="40" w:after="20"/>
              <w:jc w:val="left"/>
              <w:rPr>
                <w:rFonts w:asciiTheme="minorHAnsi" w:eastAsiaTheme="majorEastAsia" w:hAnsiTheme="minorHAnsi" w:cstheme="minorHAnsi"/>
                <w:b/>
                <w:bCs/>
                <w:iCs/>
                <w:noProof w:val="0"/>
                <w:sz w:val="22"/>
                <w:szCs w:val="22"/>
                <w:lang w:val="de-AT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0E2" w14:textId="43ACEC69" w:rsidR="00F80B39" w:rsidRPr="00EE7FE4" w:rsidRDefault="000E62D4" w:rsidP="00B63626">
            <w:pPr>
              <w:pStyle w:val="youthafscent"/>
              <w:jc w:val="left"/>
              <w:rPr>
                <w:rFonts w:asciiTheme="minorHAnsi" w:eastAsiaTheme="majorEastAsia" w:hAnsiTheme="minorHAnsi" w:cstheme="minorHAnsi"/>
                <w:b/>
                <w:bCs/>
                <w:iCs/>
                <w:noProof w:val="0"/>
                <w:sz w:val="24"/>
                <w:szCs w:val="24"/>
                <w:lang w:val="en-US"/>
              </w:rPr>
            </w:pPr>
            <w:r w:rsidRPr="00EE7FE4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 xml:space="preserve">Projektzeitraum: </w:t>
            </w:r>
          </w:p>
        </w:tc>
      </w:tr>
    </w:tbl>
    <w:p w14:paraId="756E4230" w14:textId="77777777" w:rsidR="00F80B39" w:rsidRPr="00F80B39" w:rsidRDefault="00F80B39" w:rsidP="000238A4">
      <w:pPr>
        <w:spacing w:before="0"/>
        <w:rPr>
          <w:lang w:val="en-US"/>
        </w:rPr>
      </w:pPr>
    </w:p>
    <w:tbl>
      <w:tblPr>
        <w:tblW w:w="5149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2"/>
        <w:gridCol w:w="2411"/>
        <w:gridCol w:w="1985"/>
        <w:gridCol w:w="1557"/>
        <w:gridCol w:w="1715"/>
        <w:gridCol w:w="1545"/>
        <w:gridCol w:w="2128"/>
        <w:gridCol w:w="2980"/>
      </w:tblGrid>
      <w:tr w:rsidR="000E62D4" w:rsidRPr="00337C53" w14:paraId="404535A9" w14:textId="77777777" w:rsidTr="000E62D4">
        <w:trPr>
          <w:cantSplit/>
          <w:trHeight w:val="860"/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ADBB6" w14:textId="77777777" w:rsidR="000E62D4" w:rsidRPr="000E62D4" w:rsidRDefault="000E62D4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proofErr w:type="spellStart"/>
            <w:r w:rsidRPr="000E62D4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No</w:t>
            </w:r>
            <w:proofErr w:type="spellEnd"/>
            <w:r w:rsidRPr="000E62D4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55EC42" w14:textId="77777777" w:rsidR="000E62D4" w:rsidRPr="000E62D4" w:rsidRDefault="000E62D4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0E62D4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Nachname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F92919" w14:textId="77777777" w:rsidR="000E62D4" w:rsidRPr="000E62D4" w:rsidRDefault="000E62D4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0E62D4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7D68A4" w14:textId="77777777" w:rsidR="000E62D4" w:rsidRPr="000E62D4" w:rsidRDefault="000E62D4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en-US"/>
              </w:rPr>
            </w:pPr>
            <w:proofErr w:type="spellStart"/>
            <w:r w:rsidRPr="000E62D4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en-US"/>
              </w:rPr>
              <w:t>Geburtsdatum</w:t>
            </w:r>
            <w:proofErr w:type="spellEnd"/>
          </w:p>
          <w:p w14:paraId="21245DF5" w14:textId="77777777" w:rsidR="000E62D4" w:rsidRPr="000E62D4" w:rsidRDefault="000E62D4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2"/>
                <w:szCs w:val="22"/>
                <w:lang w:val="en-US"/>
              </w:rPr>
            </w:pPr>
            <w:r w:rsidRPr="000E62D4">
              <w:rPr>
                <w:rFonts w:ascii="Calibri" w:eastAsia="Calibri" w:hAnsi="Calibri" w:cs="Tahoma"/>
                <w:noProof w:val="0"/>
                <w:color w:val="005E75"/>
                <w:sz w:val="22"/>
                <w:szCs w:val="22"/>
                <w:lang w:val="en-US"/>
              </w:rPr>
              <w:t>(TT.MM.JJJJ)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353595" w14:textId="114077A9" w:rsidR="000E62D4" w:rsidRPr="000E62D4" w:rsidRDefault="000E62D4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0E62D4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E-Mail-Adresse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F16173" w14:textId="31751F0A" w:rsidR="000E62D4" w:rsidRPr="000E62D4" w:rsidRDefault="000E62D4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2"/>
                <w:szCs w:val="22"/>
                <w:lang w:val="de-DE"/>
              </w:rPr>
            </w:pPr>
            <w:r w:rsidRPr="000E62D4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Ort des Projektes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050395" w14:textId="01EC5A8D" w:rsidR="000E62D4" w:rsidRPr="000E62D4" w:rsidRDefault="000E62D4" w:rsidP="000E62D4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2"/>
                <w:szCs w:val="22"/>
                <w:lang w:val="de-DE"/>
              </w:rPr>
            </w:pPr>
            <w:r w:rsidRPr="000E62D4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Dauer der Teilnahme</w:t>
            </w:r>
            <w:r w:rsidRPr="000E62D4">
              <w:rPr>
                <w:rFonts w:ascii="Calibri" w:eastAsia="Calibri" w:hAnsi="Calibri" w:cs="Tahoma"/>
                <w:noProof w:val="0"/>
                <w:color w:val="005E75"/>
                <w:sz w:val="22"/>
                <w:szCs w:val="22"/>
                <w:lang w:val="de-DE"/>
              </w:rPr>
              <w:t xml:space="preserve"> </w:t>
            </w:r>
            <w:r w:rsidRPr="000E62D4">
              <w:rPr>
                <w:rFonts w:ascii="Calibri" w:eastAsia="Calibri" w:hAnsi="Calibri" w:cs="Tahoma"/>
                <w:noProof w:val="0"/>
                <w:color w:val="005E75"/>
                <w:sz w:val="18"/>
                <w:szCs w:val="18"/>
                <w:lang w:val="de-DE"/>
              </w:rPr>
              <w:t>(*wenn nicht gleich mit Projektzeitraum)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EEEFD" w14:textId="77777777" w:rsidR="000E62D4" w:rsidRPr="000E62D4" w:rsidRDefault="000E62D4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0E62D4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Unterschrift</w:t>
            </w:r>
          </w:p>
          <w:p w14:paraId="4D8346F0" w14:textId="075B268F" w:rsidR="000E62D4" w:rsidRPr="000E62D4" w:rsidRDefault="000E62D4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2"/>
                <w:szCs w:val="22"/>
                <w:lang w:val="de-DE"/>
              </w:rPr>
            </w:pPr>
          </w:p>
        </w:tc>
      </w:tr>
      <w:tr w:rsidR="000E62D4" w:rsidRPr="00D76997" w14:paraId="2B3C9DB4" w14:textId="77777777" w:rsidTr="000E62D4">
        <w:trPr>
          <w:cantSplit/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7162" w14:textId="18F54A2A" w:rsidR="000E62D4" w:rsidRPr="00D76997" w:rsidRDefault="000E62D4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800A" w14:textId="2781C935" w:rsidR="000E62D4" w:rsidRPr="00D76997" w:rsidRDefault="000E62D4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564" w14:textId="76D36976" w:rsidR="000E62D4" w:rsidRPr="00D76997" w:rsidRDefault="000E62D4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B4A" w14:textId="68BEB284" w:rsidR="000E62D4" w:rsidRPr="00D76997" w:rsidRDefault="000E62D4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C72D" w14:textId="480AFDFD" w:rsidR="000E62D4" w:rsidRPr="00D76997" w:rsidRDefault="000E62D4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1297" w14:textId="4E2C65DB" w:rsidR="000E62D4" w:rsidRPr="00D76997" w:rsidRDefault="000E62D4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B2D" w14:textId="6296CC67" w:rsidR="000E62D4" w:rsidRPr="00D76997" w:rsidRDefault="000E62D4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B9D" w14:textId="77777777" w:rsidR="000E62D4" w:rsidRPr="00D76997" w:rsidRDefault="000E62D4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62D4" w:rsidRPr="00D76997" w14:paraId="57DEC5B7" w14:textId="77777777" w:rsidTr="000E62D4">
        <w:trPr>
          <w:cantSplit/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C9CC" w14:textId="593D1FAE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74EC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4518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EDE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E33E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87AA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276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A34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0E62D4" w:rsidRPr="00D76997" w14:paraId="3E71143D" w14:textId="77777777" w:rsidTr="000E62D4">
        <w:trPr>
          <w:cantSplit/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BD1" w14:textId="1EE884D8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EB3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F7B2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4C5E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0C9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886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C85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ADC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0E62D4" w:rsidRPr="00D76997" w14:paraId="26558251" w14:textId="77777777" w:rsidTr="000E62D4">
        <w:trPr>
          <w:cantSplit/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DFE" w14:textId="30D60E1F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B6FB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D61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60A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BBC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2E8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F4DD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02B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0E62D4" w:rsidRPr="00D76997" w14:paraId="06EA6B1D" w14:textId="77777777" w:rsidTr="000E62D4">
        <w:trPr>
          <w:cantSplit/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818" w14:textId="01478C1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32C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2BF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B93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FB6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DA1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1F9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A4B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0E62D4" w:rsidRPr="00D76997" w14:paraId="7602AA06" w14:textId="77777777" w:rsidTr="000E62D4">
        <w:trPr>
          <w:cantSplit/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DF2C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832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E82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AA0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74D9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323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A7CD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541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0E62D4" w:rsidRPr="00D76997" w14:paraId="65864AC8" w14:textId="77777777" w:rsidTr="000E62D4">
        <w:trPr>
          <w:cantSplit/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F86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429B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F81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E60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96E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0F69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0FCD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174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0E62D4" w:rsidRPr="00D76997" w14:paraId="73C63D2A" w14:textId="77777777" w:rsidTr="000E62D4">
        <w:trPr>
          <w:cantSplit/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BD0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3BA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642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D3BA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7C9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D259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4A7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27A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0E62D4" w:rsidRPr="00D76997" w14:paraId="6244BAAA" w14:textId="77777777" w:rsidTr="000E62D4">
        <w:trPr>
          <w:cantSplit/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EAB1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CF8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79AD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A4AF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850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DA0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37CA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31A" w14:textId="77777777" w:rsidR="000E62D4" w:rsidRPr="00D76997" w:rsidRDefault="000E62D4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14:paraId="30167B23" w14:textId="697EB2CC" w:rsidR="00C9480F" w:rsidRPr="00C9480F" w:rsidRDefault="00C9480F" w:rsidP="000E62D4">
      <w:pPr>
        <w:rPr>
          <w:sz w:val="2"/>
          <w:szCs w:val="2"/>
        </w:rPr>
      </w:pPr>
    </w:p>
    <w:sectPr w:rsidR="00C9480F" w:rsidRPr="00C9480F" w:rsidSect="00F80B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73" w:right="1242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92DF" w14:textId="77777777" w:rsidR="005E0F1C" w:rsidRDefault="005E0F1C" w:rsidP="004C58F1">
      <w:r>
        <w:separator/>
      </w:r>
    </w:p>
  </w:endnote>
  <w:endnote w:type="continuationSeparator" w:id="0">
    <w:p w14:paraId="6E0F8E69" w14:textId="77777777" w:rsidR="005E0F1C" w:rsidRDefault="005E0F1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76D5E270" w14:textId="24D16C59" w:rsidR="00D05FD8" w:rsidRPr="008F301B" w:rsidRDefault="0003407F">
        <w:pPr>
          <w:pStyle w:val="Fuzeile"/>
          <w:rPr>
            <w:lang w:val="de-DE"/>
          </w:rPr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6175219A" wp14:editId="7E1F62AE">
              <wp:simplePos x="0" y="0"/>
              <wp:positionH relativeFrom="margin">
                <wp:posOffset>7630795</wp:posOffset>
              </wp:positionH>
              <wp:positionV relativeFrom="bottomMargin">
                <wp:posOffset>68580</wp:posOffset>
              </wp:positionV>
              <wp:extent cx="2192400" cy="720000"/>
              <wp:effectExtent l="0" t="0" r="0" b="4445"/>
              <wp:wrapNone/>
              <wp:docPr id="3" name="Grafik 3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Text enthält.&#10;&#10;Automatisch generierte Beschreibu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24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color w:val="005E75"/>
              <w:lang w:val="de-DE"/>
            </w:rPr>
            <w:alias w:val="Titel"/>
            <w:tag w:val=""/>
            <w:id w:val="-1806928566"/>
            <w:placeholder>
              <w:docPart w:val="A519786B3A98492AA860845704E63B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E62D4">
              <w:rPr>
                <w:color w:val="005E75"/>
                <w:lang w:val="de-DE"/>
              </w:rPr>
              <w:t>Teilnehmer*innenliste (Kerngruppe)</w:t>
            </w:r>
          </w:sdtContent>
        </w:sdt>
        <w:r w:rsidR="008F301B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>
          <w:rPr>
            <w:lang w:val="de-DE"/>
          </w:rPr>
          <w:t xml:space="preserve">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8D0D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A918" w14:textId="77777777" w:rsidR="005E0F1C" w:rsidRDefault="005E0F1C" w:rsidP="004C58F1">
      <w:r>
        <w:separator/>
      </w:r>
    </w:p>
  </w:footnote>
  <w:footnote w:type="continuationSeparator" w:id="0">
    <w:p w14:paraId="7636EBCD" w14:textId="77777777" w:rsidR="005E0F1C" w:rsidRDefault="005E0F1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80AC" w14:textId="77777777" w:rsidR="00D05FD8" w:rsidRDefault="00DC7AF9">
    <w:pPr>
      <w:pStyle w:val="Kopfzeile"/>
    </w:pPr>
    <w:r>
      <w:rPr>
        <w:noProof/>
      </w:rPr>
      <w:pict w14:anchorId="319D9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6282" w14:textId="41129177" w:rsidR="000238A4" w:rsidRDefault="00DC7AF9" w:rsidP="00F80B39">
    <w:pPr>
      <w:pStyle w:val="Kopfzeile"/>
      <w:spacing w:before="0" w:after="120"/>
      <w:jc w:val="center"/>
    </w:pPr>
    <w:sdt>
      <w:sdtPr>
        <w:rPr>
          <w:b/>
          <w:bCs/>
          <w:color w:val="005E75"/>
          <w:sz w:val="56"/>
          <w:szCs w:val="56"/>
          <w:lang w:val="de-DE"/>
        </w:rPr>
        <w:alias w:val="Titel"/>
        <w:tag w:val=""/>
        <w:id w:val="-1461560617"/>
        <w:placeholder>
          <w:docPart w:val="55AC870357B14FCCA743F4A399231B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62D4" w:rsidRPr="000E62D4">
          <w:rPr>
            <w:b/>
            <w:bCs/>
            <w:color w:val="005E75"/>
            <w:sz w:val="56"/>
            <w:szCs w:val="56"/>
            <w:lang w:val="de-DE"/>
          </w:rPr>
          <w:t>Teilnehmer*innenliste (Kerngruppe)</w:t>
        </w:r>
      </w:sdtContent>
    </w:sdt>
    <w:r w:rsidR="0003407F" w:rsidRPr="00C9480F">
      <w:rPr>
        <w:noProof/>
        <w:color w:val="005E75" w:themeColor="accent2"/>
        <w:sz w:val="32"/>
        <w:szCs w:val="36"/>
        <w:lang w:val="de-DE"/>
      </w:rPr>
      <w:t xml:space="preserve"> </w:t>
    </w:r>
    <w:r w:rsidR="0003407F" w:rsidRPr="00D160F3">
      <w:rPr>
        <w:noProof/>
        <w:color w:val="005E75" w:themeColor="accent2"/>
        <w:lang w:val="de-DE"/>
      </w:rPr>
      <w:drawing>
        <wp:anchor distT="0" distB="0" distL="114300" distR="114300" simplePos="0" relativeHeight="251669504" behindDoc="1" locked="1" layoutInCell="1" allowOverlap="1" wp14:anchorId="2D7DD71B" wp14:editId="4E004F59">
          <wp:simplePos x="0" y="0"/>
          <wp:positionH relativeFrom="margin">
            <wp:posOffset>-152400</wp:posOffset>
          </wp:positionH>
          <wp:positionV relativeFrom="topMargin">
            <wp:posOffset>373380</wp:posOffset>
          </wp:positionV>
          <wp:extent cx="1652270" cy="406400"/>
          <wp:effectExtent l="0" t="0" r="508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5" b="19225"/>
                  <a:stretch/>
                </pic:blipFill>
                <pic:spPr bwMode="auto">
                  <a:xfrm>
                    <a:off x="0" y="0"/>
                    <a:ext cx="1652270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5AF9" w14:textId="77777777" w:rsidR="00ED5A71" w:rsidRPr="00C14406" w:rsidRDefault="00DC7AF9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61DA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00022E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2BD049BB" wp14:editId="70A94886">
          <wp:extent cx="858129" cy="219600"/>
          <wp:effectExtent l="0" t="0" r="0" b="9525"/>
          <wp:docPr id="4" name="Grafik 4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DC9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C5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0E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060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60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22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E3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F65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10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04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2F115AF6"/>
    <w:multiLevelType w:val="hybridMultilevel"/>
    <w:tmpl w:val="B33A6C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1A16"/>
    <w:multiLevelType w:val="hybridMultilevel"/>
    <w:tmpl w:val="086EA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F3A81"/>
    <w:multiLevelType w:val="multilevel"/>
    <w:tmpl w:val="F9F022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907A4A"/>
    <w:multiLevelType w:val="hybridMultilevel"/>
    <w:tmpl w:val="6464D3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8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9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1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3" w15:restartNumberingAfterBreak="0">
    <w:nsid w:val="66A63BD1"/>
    <w:multiLevelType w:val="multilevel"/>
    <w:tmpl w:val="95985F4E"/>
    <w:lvl w:ilvl="0">
      <w:start w:val="1"/>
      <w:numFmt w:val="decimal"/>
      <w:pStyle w:val="berschrift6"/>
      <w:lvlText w:val="%1"/>
      <w:lvlJc w:val="left"/>
      <w:pPr>
        <w:ind w:left="397" w:hanging="397"/>
      </w:pPr>
      <w:rPr>
        <w:rFonts w:ascii="Calibri" w:hAnsi="Calibri" w:hint="default"/>
        <w:b w:val="0"/>
        <w:bCs w:val="0"/>
        <w:color w:val="005E75" w:themeColor="accen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0"/>
  </w:num>
  <w:num w:numId="5">
    <w:abstractNumId w:val="23"/>
  </w:num>
  <w:num w:numId="6">
    <w:abstractNumId w:val="19"/>
  </w:num>
  <w:num w:numId="7">
    <w:abstractNumId w:val="21"/>
  </w:num>
  <w:num w:numId="8">
    <w:abstractNumId w:val="11"/>
  </w:num>
  <w:num w:numId="9">
    <w:abstractNumId w:val="18"/>
  </w:num>
  <w:num w:numId="10">
    <w:abstractNumId w:val="22"/>
  </w:num>
  <w:num w:numId="11">
    <w:abstractNumId w:val="24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10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16"/>
  </w:num>
  <w:num w:numId="31">
    <w:abstractNumId w:val="14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E"/>
    <w:rsid w:val="0000022E"/>
    <w:rsid w:val="0000711B"/>
    <w:rsid w:val="00007167"/>
    <w:rsid w:val="00020A9A"/>
    <w:rsid w:val="000238A4"/>
    <w:rsid w:val="0002696B"/>
    <w:rsid w:val="00032B45"/>
    <w:rsid w:val="0003407F"/>
    <w:rsid w:val="00045E2A"/>
    <w:rsid w:val="000512BE"/>
    <w:rsid w:val="00053F01"/>
    <w:rsid w:val="000546D6"/>
    <w:rsid w:val="00056D5E"/>
    <w:rsid w:val="000579D5"/>
    <w:rsid w:val="00057C92"/>
    <w:rsid w:val="0007093D"/>
    <w:rsid w:val="000730AA"/>
    <w:rsid w:val="0007361D"/>
    <w:rsid w:val="00077BAB"/>
    <w:rsid w:val="000919A9"/>
    <w:rsid w:val="00096962"/>
    <w:rsid w:val="00096FDD"/>
    <w:rsid w:val="000C6364"/>
    <w:rsid w:val="000C6A04"/>
    <w:rsid w:val="000C7159"/>
    <w:rsid w:val="000E5116"/>
    <w:rsid w:val="000E62D4"/>
    <w:rsid w:val="00110303"/>
    <w:rsid w:val="00121C71"/>
    <w:rsid w:val="00132B07"/>
    <w:rsid w:val="00186E78"/>
    <w:rsid w:val="00192CF9"/>
    <w:rsid w:val="002000D1"/>
    <w:rsid w:val="00232F55"/>
    <w:rsid w:val="002955A8"/>
    <w:rsid w:val="002C39EA"/>
    <w:rsid w:val="002F386A"/>
    <w:rsid w:val="002F6BD9"/>
    <w:rsid w:val="003137D6"/>
    <w:rsid w:val="00327BD3"/>
    <w:rsid w:val="00333601"/>
    <w:rsid w:val="00341C08"/>
    <w:rsid w:val="00360E67"/>
    <w:rsid w:val="00362198"/>
    <w:rsid w:val="003651F1"/>
    <w:rsid w:val="00377E05"/>
    <w:rsid w:val="00390403"/>
    <w:rsid w:val="003A28AD"/>
    <w:rsid w:val="003A6002"/>
    <w:rsid w:val="003B0140"/>
    <w:rsid w:val="003B4B27"/>
    <w:rsid w:val="003B6589"/>
    <w:rsid w:val="003F02BE"/>
    <w:rsid w:val="00431C9B"/>
    <w:rsid w:val="00440550"/>
    <w:rsid w:val="00441B30"/>
    <w:rsid w:val="0044412A"/>
    <w:rsid w:val="004577F3"/>
    <w:rsid w:val="004775AF"/>
    <w:rsid w:val="004A03E4"/>
    <w:rsid w:val="004A1EFD"/>
    <w:rsid w:val="004A1F1A"/>
    <w:rsid w:val="004B6AA8"/>
    <w:rsid w:val="004B7F65"/>
    <w:rsid w:val="004C58F1"/>
    <w:rsid w:val="004C632E"/>
    <w:rsid w:val="004D1B88"/>
    <w:rsid w:val="004F112F"/>
    <w:rsid w:val="00504A54"/>
    <w:rsid w:val="005124F9"/>
    <w:rsid w:val="005324AD"/>
    <w:rsid w:val="00533758"/>
    <w:rsid w:val="00547D35"/>
    <w:rsid w:val="005549BF"/>
    <w:rsid w:val="005712B7"/>
    <w:rsid w:val="00596BEF"/>
    <w:rsid w:val="005A2CC0"/>
    <w:rsid w:val="005B5BFD"/>
    <w:rsid w:val="005C0A50"/>
    <w:rsid w:val="005C5B07"/>
    <w:rsid w:val="005E0F1C"/>
    <w:rsid w:val="005E2EA1"/>
    <w:rsid w:val="006120CD"/>
    <w:rsid w:val="00616F8B"/>
    <w:rsid w:val="00620F30"/>
    <w:rsid w:val="00644F60"/>
    <w:rsid w:val="00655171"/>
    <w:rsid w:val="00672CEB"/>
    <w:rsid w:val="00680B4C"/>
    <w:rsid w:val="006926A1"/>
    <w:rsid w:val="006C2057"/>
    <w:rsid w:val="006C6C96"/>
    <w:rsid w:val="006E2C62"/>
    <w:rsid w:val="006F0C98"/>
    <w:rsid w:val="006F17E1"/>
    <w:rsid w:val="0072087E"/>
    <w:rsid w:val="007310E7"/>
    <w:rsid w:val="0077375D"/>
    <w:rsid w:val="00792F91"/>
    <w:rsid w:val="007948D7"/>
    <w:rsid w:val="007A3880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A2CC1"/>
    <w:rsid w:val="008A48F6"/>
    <w:rsid w:val="008C0BFC"/>
    <w:rsid w:val="008F0A5A"/>
    <w:rsid w:val="008F301B"/>
    <w:rsid w:val="009353DC"/>
    <w:rsid w:val="009621C1"/>
    <w:rsid w:val="00984225"/>
    <w:rsid w:val="00984ACF"/>
    <w:rsid w:val="009A0B2E"/>
    <w:rsid w:val="009A40BD"/>
    <w:rsid w:val="009B1F1F"/>
    <w:rsid w:val="009B436E"/>
    <w:rsid w:val="009E0799"/>
    <w:rsid w:val="009F58A3"/>
    <w:rsid w:val="00A31255"/>
    <w:rsid w:val="00A46190"/>
    <w:rsid w:val="00A5299E"/>
    <w:rsid w:val="00A54815"/>
    <w:rsid w:val="00AA0C58"/>
    <w:rsid w:val="00AB7301"/>
    <w:rsid w:val="00AD335B"/>
    <w:rsid w:val="00AD5A21"/>
    <w:rsid w:val="00AD6CA2"/>
    <w:rsid w:val="00AE187C"/>
    <w:rsid w:val="00AF2E5A"/>
    <w:rsid w:val="00B22C7D"/>
    <w:rsid w:val="00B24C8C"/>
    <w:rsid w:val="00B5028F"/>
    <w:rsid w:val="00B56736"/>
    <w:rsid w:val="00B730D9"/>
    <w:rsid w:val="00B74FC8"/>
    <w:rsid w:val="00B83B53"/>
    <w:rsid w:val="00B83B56"/>
    <w:rsid w:val="00B93658"/>
    <w:rsid w:val="00BA66B8"/>
    <w:rsid w:val="00BF5EE4"/>
    <w:rsid w:val="00BF6714"/>
    <w:rsid w:val="00C075DD"/>
    <w:rsid w:val="00C14406"/>
    <w:rsid w:val="00C14626"/>
    <w:rsid w:val="00C16EE0"/>
    <w:rsid w:val="00C20B5A"/>
    <w:rsid w:val="00C32FE1"/>
    <w:rsid w:val="00C340BD"/>
    <w:rsid w:val="00C362E5"/>
    <w:rsid w:val="00C403F3"/>
    <w:rsid w:val="00C8601A"/>
    <w:rsid w:val="00C90A3B"/>
    <w:rsid w:val="00C9480F"/>
    <w:rsid w:val="00CA26BA"/>
    <w:rsid w:val="00CA78DE"/>
    <w:rsid w:val="00CB6C59"/>
    <w:rsid w:val="00CB6E41"/>
    <w:rsid w:val="00CC27D8"/>
    <w:rsid w:val="00CD4241"/>
    <w:rsid w:val="00CF7724"/>
    <w:rsid w:val="00D05FD8"/>
    <w:rsid w:val="00D06404"/>
    <w:rsid w:val="00D348B5"/>
    <w:rsid w:val="00D34B05"/>
    <w:rsid w:val="00D40660"/>
    <w:rsid w:val="00D43988"/>
    <w:rsid w:val="00D50626"/>
    <w:rsid w:val="00D51CC0"/>
    <w:rsid w:val="00D56643"/>
    <w:rsid w:val="00D627C9"/>
    <w:rsid w:val="00D91CF3"/>
    <w:rsid w:val="00DA305F"/>
    <w:rsid w:val="00DC7173"/>
    <w:rsid w:val="00DC7AF9"/>
    <w:rsid w:val="00DE3425"/>
    <w:rsid w:val="00DF0CAB"/>
    <w:rsid w:val="00DF1EDD"/>
    <w:rsid w:val="00E214BC"/>
    <w:rsid w:val="00E3396B"/>
    <w:rsid w:val="00E44EA1"/>
    <w:rsid w:val="00E46D1F"/>
    <w:rsid w:val="00E67B6B"/>
    <w:rsid w:val="00E70D65"/>
    <w:rsid w:val="00E770D2"/>
    <w:rsid w:val="00E7757A"/>
    <w:rsid w:val="00EB1AC2"/>
    <w:rsid w:val="00ED5A71"/>
    <w:rsid w:val="00EE0209"/>
    <w:rsid w:val="00EE241A"/>
    <w:rsid w:val="00EE7FE4"/>
    <w:rsid w:val="00EF5081"/>
    <w:rsid w:val="00F01394"/>
    <w:rsid w:val="00F74391"/>
    <w:rsid w:val="00F80B39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FD42E1"/>
  <w15:chartTrackingRefBased/>
  <w15:docId w15:val="{04F6F9CF-EE3B-4E45-9763-ABB515C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7D35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38A4"/>
    <w:pPr>
      <w:keepNext/>
      <w:keepLines/>
      <w:framePr w:hSpace="141" w:wrap="around" w:vAnchor="text" w:hAnchor="margin" w:xAlign="center" w:y="-22"/>
      <w:spacing w:before="0"/>
      <w:jc w:val="center"/>
      <w:outlineLvl w:val="0"/>
    </w:pPr>
    <w:rPr>
      <w:rFonts w:ascii="Calibri" w:eastAsia="Times New Roman" w:hAnsi="Calibri" w:cstheme="majorBidi"/>
      <w:b/>
      <w:bCs/>
      <w:color w:val="005E75" w:themeColor="accent2"/>
      <w:szCs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31255"/>
    <w:pPr>
      <w:keepNext/>
      <w:keepLines/>
      <w:spacing w:before="0"/>
      <w:ind w:left="1361" w:hanging="1361"/>
      <w:outlineLvl w:val="2"/>
    </w:pPr>
    <w:rPr>
      <w:rFonts w:ascii="Calibri" w:eastAsiaTheme="majorEastAsia" w:hAnsi="Calibri" w:cstheme="majorBidi"/>
      <w:b/>
      <w:color w:val="005E75"/>
      <w:sz w:val="28"/>
      <w:szCs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31255"/>
    <w:pPr>
      <w:keepNext/>
      <w:keepLines/>
      <w:framePr w:hSpace="141" w:wrap="around" w:vAnchor="text" w:hAnchor="margin" w:xAlign="center" w:y="-22"/>
      <w:numPr>
        <w:numId w:val="5"/>
      </w:numPr>
      <w:spacing w:after="240"/>
      <w:contextualSpacing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F7724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38A4"/>
    <w:rPr>
      <w:rFonts w:ascii="Calibri" w:eastAsia="Times New Roman" w:hAnsi="Calibri" w:cstheme="majorBidi"/>
      <w:b/>
      <w:bCs/>
      <w:color w:val="005E75" w:themeColor="accent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1255"/>
    <w:rPr>
      <w:rFonts w:ascii="Calibri" w:eastAsiaTheme="majorEastAsia" w:hAnsi="Calibri" w:cstheme="majorBidi"/>
      <w:b/>
      <w:color w:val="005E75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31255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F7724"/>
    <w:rPr>
      <w:rFonts w:ascii="Calibri" w:eastAsiaTheme="majorEastAsia" w:hAnsi="Calibri" w:cstheme="majorBidi"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547D35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7D35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customStyle="1" w:styleId="Zwischentitel">
    <w:name w:val="Zwischentitel"/>
    <w:basedOn w:val="Standard"/>
    <w:link w:val="ZwischentitelZchn"/>
    <w:qFormat/>
    <w:rsid w:val="00CF7724"/>
    <w:pPr>
      <w:spacing w:before="0" w:after="120"/>
    </w:pPr>
    <w:rPr>
      <w:rFonts w:ascii="Calibri" w:eastAsia="Calibri" w:hAnsi="Calibri" w:cs="Tahoma"/>
      <w:color w:val="B92E16"/>
      <w:szCs w:val="28"/>
      <w:lang w:val="de-DE"/>
    </w:rPr>
  </w:style>
  <w:style w:type="paragraph" w:customStyle="1" w:styleId="AufzhlungNummerierung">
    <w:name w:val="Aufzählung_Nummerierung"/>
    <w:basedOn w:val="Listenabsatz"/>
    <w:link w:val="AufzhlungNummerierungZchn"/>
    <w:qFormat/>
    <w:rsid w:val="00CF7724"/>
    <w:pPr>
      <w:spacing w:before="0" w:after="240"/>
      <w:ind w:left="357" w:hanging="357"/>
      <w:contextualSpacing w:val="0"/>
    </w:pPr>
    <w:rPr>
      <w:rFonts w:ascii="Calibri" w:eastAsia="Calibri" w:hAnsi="Calibri" w:cs="Tahoma"/>
      <w:color w:val="000000"/>
      <w:sz w:val="22"/>
      <w:szCs w:val="24"/>
      <w:lang w:val="de-DE"/>
    </w:rPr>
  </w:style>
  <w:style w:type="character" w:customStyle="1" w:styleId="ZwischentitelZchn">
    <w:name w:val="Zwischentitel Zchn"/>
    <w:link w:val="Zwischentitel"/>
    <w:rsid w:val="00CF7724"/>
    <w:rPr>
      <w:rFonts w:ascii="Calibri" w:eastAsia="Calibri" w:hAnsi="Calibri" w:cs="Tahoma"/>
      <w:color w:val="B92E16"/>
      <w:sz w:val="24"/>
      <w:szCs w:val="28"/>
      <w:lang w:val="de-DE"/>
    </w:rPr>
  </w:style>
  <w:style w:type="character" w:customStyle="1" w:styleId="AufzhlungNummerierungZchn">
    <w:name w:val="Aufzählung_Nummerierung Zchn"/>
    <w:link w:val="AufzhlungNummerierung"/>
    <w:rsid w:val="00CF7724"/>
    <w:rPr>
      <w:rFonts w:ascii="Calibri" w:eastAsia="Calibri" w:hAnsi="Calibri" w:cs="Tahoma"/>
      <w:color w:val="000000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CF3"/>
    <w:rPr>
      <w:color w:val="605E5C"/>
      <w:shd w:val="clear" w:color="auto" w:fill="E1DFDD"/>
    </w:rPr>
  </w:style>
  <w:style w:type="paragraph" w:customStyle="1" w:styleId="AufzhlungKasterl">
    <w:name w:val="Aufzählung_Kasterl"/>
    <w:basedOn w:val="Standard"/>
    <w:link w:val="AufzhlungKasterlZchn"/>
    <w:qFormat/>
    <w:rsid w:val="003B0140"/>
    <w:pPr>
      <w:spacing w:before="0"/>
      <w:ind w:left="502" w:hanging="360"/>
    </w:pPr>
    <w:rPr>
      <w:rFonts w:ascii="Calibri" w:eastAsia="Calibri" w:hAnsi="Calibri" w:cs="Tahoma"/>
      <w:color w:val="000000"/>
      <w:sz w:val="22"/>
      <w:szCs w:val="24"/>
      <w:lang w:val="de-DE"/>
    </w:rPr>
  </w:style>
  <w:style w:type="character" w:customStyle="1" w:styleId="AufzhlungKasterlZchn">
    <w:name w:val="Aufzählung_Kasterl Zchn"/>
    <w:link w:val="AufzhlungKasterl"/>
    <w:rsid w:val="003B0140"/>
    <w:rPr>
      <w:rFonts w:ascii="Calibri" w:eastAsia="Calibri" w:hAnsi="Calibri" w:cs="Tahoma"/>
      <w:color w:val="000000"/>
      <w:szCs w:val="24"/>
      <w:lang w:val="de-DE"/>
    </w:rPr>
  </w:style>
  <w:style w:type="paragraph" w:customStyle="1" w:styleId="youthafscent">
    <w:name w:val="youth.af.s.cent"/>
    <w:basedOn w:val="Standard"/>
    <w:rsid w:val="00F80B39"/>
    <w:pPr>
      <w:keepNext/>
      <w:tabs>
        <w:tab w:val="left" w:pos="284"/>
      </w:tabs>
      <w:spacing w:before="80" w:after="80"/>
      <w:jc w:val="center"/>
    </w:pPr>
    <w:rPr>
      <w:rFonts w:ascii="Arial" w:eastAsia="Times New Roman" w:hAnsi="Arial" w:cs="Times New Roman"/>
      <w:noProof/>
      <w:color w:val="auto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\Work%20Folders\Benutzerprofil\Dokumente\20203011_Formatvorlage_Briefpapier_OeAD%20(5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9786B3A98492AA860845704E63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274F6-D3ED-478A-B12C-A4F1F23ABC76}"/>
      </w:docPartPr>
      <w:docPartBody>
        <w:p w:rsidR="006026F3" w:rsidRDefault="00DB464C">
          <w:r w:rsidRPr="00306B2D">
            <w:rPr>
              <w:rStyle w:val="Platzhaltertext"/>
            </w:rPr>
            <w:t>[Titel]</w:t>
          </w:r>
        </w:p>
      </w:docPartBody>
    </w:docPart>
    <w:docPart>
      <w:docPartPr>
        <w:name w:val="55AC870357B14FCCA743F4A399231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B764C-8536-4547-A202-A8B16A6C6E9E}"/>
      </w:docPartPr>
      <w:docPartBody>
        <w:p w:rsidR="006026F3" w:rsidRDefault="00DB464C" w:rsidP="00DB464C">
          <w:pPr>
            <w:pStyle w:val="55AC870357B14FCCA743F4A399231B39"/>
          </w:pPr>
          <w:r w:rsidRPr="00306B2D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C"/>
    <w:rsid w:val="003225FD"/>
    <w:rsid w:val="006026F3"/>
    <w:rsid w:val="00AD20C7"/>
    <w:rsid w:val="00AD2810"/>
    <w:rsid w:val="00D60FBE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64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64C"/>
    <w:rPr>
      <w:color w:val="808080"/>
    </w:rPr>
  </w:style>
  <w:style w:type="paragraph" w:customStyle="1" w:styleId="55AC870357B14FCCA743F4A399231B39">
    <w:name w:val="55AC870357B14FCCA743F4A399231B39"/>
    <w:rsid w:val="00DB4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20203011_Formatvorlage_Briefpapier_OeAD (5).dotm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Teilnehmer*innenliste (Kerngruppe)</dc:title>
  <dc:subject/>
  <dc:creator>«Benutz_Nachname»,   «Benutz_Vorname»</dc:creator>
  <cp:keywords/>
  <dc:description/>
  <cp:lastModifiedBy>Mavric, Emma</cp:lastModifiedBy>
  <cp:revision>9</cp:revision>
  <cp:lastPrinted>2015-03-16T11:58:00Z</cp:lastPrinted>
  <dcterms:created xsi:type="dcterms:W3CDTF">2021-03-19T11:12:00Z</dcterms:created>
  <dcterms:modified xsi:type="dcterms:W3CDTF">2021-09-16T15:37:00Z</dcterms:modified>
</cp:coreProperties>
</file>