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024C" w14:textId="566C82F0" w:rsidR="00C9480F" w:rsidRPr="00F80B39" w:rsidRDefault="00C9480F" w:rsidP="00F80B39">
      <w:pPr>
        <w:tabs>
          <w:tab w:val="left" w:pos="4571"/>
        </w:tabs>
        <w:rPr>
          <w:sz w:val="2"/>
          <w:szCs w:val="2"/>
        </w:rPr>
      </w:pPr>
    </w:p>
    <w:p w14:paraId="7B95C221" w14:textId="65C16190" w:rsidR="00F80B39" w:rsidRDefault="00F80B39" w:rsidP="00F80B39">
      <w:pPr>
        <w:pStyle w:val="berschrift3"/>
        <w:jc w:val="center"/>
      </w:pPr>
      <w:r>
        <w:t xml:space="preserve">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&amp; Host Organisation</w:t>
      </w:r>
    </w:p>
    <w:p w14:paraId="345B3C21" w14:textId="3B455E4B" w:rsidR="000238A4" w:rsidRPr="00A31255" w:rsidRDefault="00F80B39" w:rsidP="00F80B39">
      <w:pPr>
        <w:pStyle w:val="berschrift3"/>
        <w:jc w:val="center"/>
      </w:pPr>
      <w:r>
        <w:t>Pocket Money/</w:t>
      </w:r>
      <w:proofErr w:type="spellStart"/>
      <w:r>
        <w:t>Relocation</w:t>
      </w:r>
      <w:proofErr w:type="spellEnd"/>
      <w:r>
        <w:t xml:space="preserve"> </w:t>
      </w:r>
      <w:proofErr w:type="spellStart"/>
      <w:r>
        <w:t>Allowance</w:t>
      </w:r>
      <w:proofErr w:type="spellEnd"/>
    </w:p>
    <w:p w14:paraId="019E7553" w14:textId="5237171C" w:rsidR="00A31255" w:rsidRDefault="00A31255" w:rsidP="000238A4">
      <w:pPr>
        <w:spacing w:before="0"/>
      </w:pPr>
    </w:p>
    <w:tbl>
      <w:tblPr>
        <w:tblW w:w="5148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0"/>
        <w:gridCol w:w="7800"/>
      </w:tblGrid>
      <w:tr w:rsidR="00F80B39" w:rsidRPr="005D0D90" w14:paraId="26DAC8F8" w14:textId="77777777" w:rsidTr="00F80B39">
        <w:trPr>
          <w:cantSplit/>
          <w:trHeight w:val="74"/>
          <w:tblHeader/>
          <w:jc w:val="center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16E" w14:textId="77777777" w:rsidR="00F80B39" w:rsidRPr="00F80B39" w:rsidRDefault="00F80B39" w:rsidP="00F80B39">
            <w:pPr>
              <w:pStyle w:val="Zwischentitel"/>
              <w:spacing w:after="0"/>
              <w:rPr>
                <w:b/>
                <w:bCs/>
                <w:color w:val="005E75"/>
              </w:rPr>
            </w:pPr>
            <w:r w:rsidRPr="00F80B39">
              <w:rPr>
                <w:b/>
                <w:bCs/>
                <w:color w:val="005E75"/>
              </w:rPr>
              <w:t xml:space="preserve">Project </w:t>
            </w:r>
            <w:proofErr w:type="spellStart"/>
            <w:r w:rsidRPr="00F80B39">
              <w:rPr>
                <w:b/>
                <w:bCs/>
                <w:color w:val="005E75"/>
              </w:rPr>
              <w:t>Number</w:t>
            </w:r>
            <w:proofErr w:type="spellEnd"/>
            <w:r w:rsidRPr="00F80B39">
              <w:rPr>
                <w:b/>
                <w:bCs/>
                <w:color w:val="005E75"/>
              </w:rPr>
              <w:t>: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6BE" w14:textId="28B5DE1C" w:rsidR="00F80B39" w:rsidRPr="00F80B39" w:rsidRDefault="00F80B39" w:rsidP="00F80B39">
            <w:pPr>
              <w:pStyle w:val="Zwischentitel"/>
              <w:spacing w:after="0"/>
              <w:rPr>
                <w:b/>
                <w:bCs/>
                <w:color w:val="005E75"/>
              </w:rPr>
            </w:pPr>
            <w:r w:rsidRPr="00F80B39">
              <w:rPr>
                <w:b/>
                <w:bCs/>
                <w:color w:val="005E75"/>
              </w:rPr>
              <w:t>Projektname/title:</w:t>
            </w:r>
          </w:p>
        </w:tc>
      </w:tr>
      <w:tr w:rsidR="00F80B39" w:rsidRPr="002E6E52" w14:paraId="099FC62E" w14:textId="77777777" w:rsidTr="00F80B39">
        <w:trPr>
          <w:cantSplit/>
          <w:trHeight w:val="385"/>
          <w:jc w:val="center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070" w14:textId="77777777" w:rsidR="00F80B39" w:rsidRPr="00F80B39" w:rsidRDefault="00F80B39" w:rsidP="00B63626">
            <w:pPr>
              <w:pStyle w:val="youthafscent"/>
              <w:spacing w:before="40" w:after="20"/>
              <w:jc w:val="left"/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</w:pPr>
            <w:r w:rsidRPr="00F80B39"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  <w:t xml:space="preserve">Beneficiary Organisation: </w:t>
            </w:r>
          </w:p>
          <w:p w14:paraId="241DE7F7" w14:textId="77777777" w:rsidR="00F80B39" w:rsidRPr="00F80B39" w:rsidRDefault="00F80B39" w:rsidP="00B63626">
            <w:pPr>
              <w:pStyle w:val="youthafscent"/>
              <w:jc w:val="left"/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A8F4" w14:textId="77777777" w:rsidR="00F80B39" w:rsidRPr="00F80B39" w:rsidRDefault="00F80B39" w:rsidP="00B63626">
            <w:pPr>
              <w:pStyle w:val="youthafscent"/>
              <w:spacing w:before="40" w:after="20"/>
              <w:jc w:val="left"/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</w:pPr>
            <w:r w:rsidRPr="00F80B39"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  <w:t xml:space="preserve">Host Organisation: </w:t>
            </w:r>
          </w:p>
          <w:p w14:paraId="2656514A" w14:textId="77777777" w:rsidR="00F80B39" w:rsidRPr="00F80B39" w:rsidRDefault="00F80B39" w:rsidP="00B63626">
            <w:pPr>
              <w:pStyle w:val="youthafscent"/>
              <w:spacing w:before="40" w:after="20"/>
              <w:jc w:val="left"/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</w:pPr>
            <w:r w:rsidRPr="00F80B39"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  <w:t>Name, stamp and signature</w:t>
            </w:r>
          </w:p>
          <w:p w14:paraId="587943A5" w14:textId="77777777" w:rsidR="00F80B39" w:rsidRPr="00F80B39" w:rsidRDefault="00F80B39" w:rsidP="00B63626">
            <w:pPr>
              <w:pStyle w:val="youthafscent"/>
              <w:jc w:val="left"/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</w:pPr>
          </w:p>
          <w:p w14:paraId="3F2500E2" w14:textId="77777777" w:rsidR="00F80B39" w:rsidRPr="00F80B39" w:rsidRDefault="00F80B39" w:rsidP="00B63626">
            <w:pPr>
              <w:pStyle w:val="youthafscent"/>
              <w:jc w:val="left"/>
              <w:rPr>
                <w:rFonts w:asciiTheme="minorHAnsi" w:eastAsiaTheme="majorEastAsia" w:hAnsiTheme="minorHAnsi" w:cstheme="majorBidi"/>
                <w:b/>
                <w:bCs/>
                <w:iCs/>
                <w:noProof w:val="0"/>
                <w:sz w:val="24"/>
                <w:szCs w:val="22"/>
                <w:lang w:val="de-AT"/>
              </w:rPr>
            </w:pPr>
          </w:p>
        </w:tc>
      </w:tr>
    </w:tbl>
    <w:p w14:paraId="756E4230" w14:textId="77777777" w:rsidR="00F80B39" w:rsidRPr="00F80B39" w:rsidRDefault="00F80B39" w:rsidP="000238A4">
      <w:pPr>
        <w:spacing w:before="0"/>
        <w:rPr>
          <w:lang w:val="en-US"/>
        </w:rPr>
      </w:pPr>
    </w:p>
    <w:tbl>
      <w:tblPr>
        <w:tblW w:w="5180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1"/>
        <w:gridCol w:w="2228"/>
        <w:gridCol w:w="1985"/>
        <w:gridCol w:w="1560"/>
        <w:gridCol w:w="1560"/>
        <w:gridCol w:w="1560"/>
        <w:gridCol w:w="1560"/>
        <w:gridCol w:w="1701"/>
        <w:gridCol w:w="2357"/>
      </w:tblGrid>
      <w:tr w:rsidR="00F80B39" w:rsidRPr="00337C53" w14:paraId="404535A9" w14:textId="77777777" w:rsidTr="00F80B39">
        <w:trPr>
          <w:cantSplit/>
          <w:trHeight w:val="860"/>
          <w:tblHeader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ADBB6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</w:pPr>
            <w:proofErr w:type="spellStart"/>
            <w:r w:rsidRPr="00F80B39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  <w:t>No</w:t>
            </w:r>
            <w:proofErr w:type="spellEnd"/>
            <w:r w:rsidRPr="00F80B39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4BA716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</w:pPr>
            <w:proofErr w:type="spellStart"/>
            <w:r w:rsidRPr="00F80B39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  <w:t>Surname</w:t>
            </w:r>
            <w:proofErr w:type="spellEnd"/>
          </w:p>
          <w:p w14:paraId="2355EC42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  <w:t>Nachname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555DB8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  <w:t>First name</w:t>
            </w:r>
          </w:p>
          <w:p w14:paraId="0FF92919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  <w:t>Vorname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AA61F9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  <w:t>Date of birth</w:t>
            </w:r>
          </w:p>
          <w:p w14:paraId="777D68A4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  <w:t>Geburtsdatum</w:t>
            </w:r>
          </w:p>
          <w:p w14:paraId="21245DF5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  <w:t>(TT.MM.JJJJ)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353595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  <w:t>Dates of activity/</w:t>
            </w:r>
            <w:r w:rsidRPr="00F80B39"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  <w:br/>
              <w:t>Zeitraum der Aktivität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5543BD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  <w:t>Date of arrival</w:t>
            </w:r>
          </w:p>
          <w:p w14:paraId="49145C63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  <w:t>Ankunftsdatum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291AAE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  <w:t>Date of departure</w:t>
            </w:r>
          </w:p>
          <w:p w14:paraId="1CF16173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  <w:t>Abreisedatum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344341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  <w:t>xxx € individual support received</w:t>
            </w:r>
          </w:p>
          <w:p w14:paraId="37050395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  <w:t>Taschengeld in der Höhe von xxx erhalten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67456B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0"/>
                <w:szCs w:val="22"/>
                <w:lang w:val="de-DE"/>
              </w:rPr>
              <w:t>Signature</w:t>
            </w:r>
          </w:p>
          <w:p w14:paraId="52DEEEFD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  <w:t>Unterschrift</w:t>
            </w:r>
          </w:p>
          <w:p w14:paraId="4D8346F0" w14:textId="77777777" w:rsidR="00F80B39" w:rsidRPr="00F80B39" w:rsidRDefault="00F80B39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</w:pPr>
            <w:r w:rsidRPr="00F80B39">
              <w:rPr>
                <w:rFonts w:ascii="Calibri" w:eastAsia="Calibri" w:hAnsi="Calibri" w:cs="Tahoma"/>
                <w:noProof w:val="0"/>
                <w:color w:val="005E75"/>
                <w:sz w:val="20"/>
                <w:szCs w:val="22"/>
                <w:lang w:val="de-DE"/>
              </w:rPr>
              <w:t>Volunteer</w:t>
            </w:r>
          </w:p>
        </w:tc>
      </w:tr>
      <w:tr w:rsidR="00F80B39" w:rsidRPr="00D76997" w14:paraId="2B3C9DB4" w14:textId="77777777" w:rsidTr="00F80B39">
        <w:trPr>
          <w:cantSplit/>
          <w:trHeight w:val="56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7162" w14:textId="3910BB1D" w:rsidR="00F80B39" w:rsidRPr="00D76997" w:rsidRDefault="00F80B39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800A" w14:textId="2781C935" w:rsidR="00F80B39" w:rsidRPr="00D76997" w:rsidRDefault="00F80B39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C564" w14:textId="76D36976" w:rsidR="00F80B39" w:rsidRPr="00D76997" w:rsidRDefault="00F80B39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6B4A" w14:textId="68BEB284" w:rsidR="00F80B39" w:rsidRPr="00D76997" w:rsidRDefault="00F80B39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C72D" w14:textId="480AFDFD" w:rsidR="00F80B39" w:rsidRPr="00D76997" w:rsidRDefault="00F80B39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C9F" w14:textId="184C7401" w:rsidR="00F80B39" w:rsidRPr="00D76997" w:rsidRDefault="00F80B39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1297" w14:textId="4E2C65DB" w:rsidR="00F80B39" w:rsidRPr="00D76997" w:rsidRDefault="00F80B39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1B2D" w14:textId="6296CC67" w:rsidR="00F80B39" w:rsidRPr="00D76997" w:rsidRDefault="00F80B39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B9D" w14:textId="77777777" w:rsidR="00F80B39" w:rsidRPr="00D76997" w:rsidRDefault="00F80B39" w:rsidP="00B636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39" w:rsidRPr="00D76997" w14:paraId="57DEC5B7" w14:textId="77777777" w:rsidTr="00F80B39">
        <w:trPr>
          <w:cantSplit/>
          <w:trHeight w:val="56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C9CC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74EC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4518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EDE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E33E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075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87AA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276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A34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F80B39" w:rsidRPr="00D76997" w14:paraId="3E71143D" w14:textId="77777777" w:rsidTr="00F80B39">
        <w:trPr>
          <w:cantSplit/>
          <w:trHeight w:val="56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BD1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AEB3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F7B2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4C5E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0C9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324F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886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AC85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ADC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F80B39" w:rsidRPr="00D76997" w14:paraId="26558251" w14:textId="77777777" w:rsidTr="00F80B39">
        <w:trPr>
          <w:cantSplit/>
          <w:trHeight w:val="56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4DFE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B6FB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D61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60A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CBBC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01C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2E8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F4DD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02B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F80B39" w:rsidRPr="00D76997" w14:paraId="06EA6B1D" w14:textId="77777777" w:rsidTr="00F80B39">
        <w:trPr>
          <w:cantSplit/>
          <w:trHeight w:val="56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1818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32C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12BF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B93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FB6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55E1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DA1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1F9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A4B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F80B39" w:rsidRPr="00D76997" w14:paraId="7602AA06" w14:textId="77777777" w:rsidTr="00F80B39">
        <w:trPr>
          <w:cantSplit/>
          <w:trHeight w:val="56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DF2C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832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EE82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AA0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74D9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6F90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D323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A7CD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541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F80B39" w:rsidRPr="00D76997" w14:paraId="73C63D2A" w14:textId="77777777" w:rsidTr="00F80B39">
        <w:trPr>
          <w:cantSplit/>
          <w:trHeight w:val="567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BD0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3BA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5642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D3BA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77C9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578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D259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A4A7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27A" w14:textId="77777777" w:rsidR="00F80B39" w:rsidRPr="00D76997" w:rsidRDefault="00F80B39" w:rsidP="00B63626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</w:tbl>
    <w:p w14:paraId="30167B23" w14:textId="697EB2CC" w:rsidR="00C9480F" w:rsidRPr="00C9480F" w:rsidRDefault="00C9480F" w:rsidP="00C9480F">
      <w:pPr>
        <w:rPr>
          <w:sz w:val="2"/>
          <w:szCs w:val="2"/>
        </w:rPr>
      </w:pPr>
    </w:p>
    <w:sectPr w:rsidR="00C9480F" w:rsidRPr="00C9480F" w:rsidSect="00F80B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73" w:right="1242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E620" w14:textId="77777777" w:rsidR="009B1F1F" w:rsidRDefault="009B1F1F" w:rsidP="004C58F1">
      <w:r>
        <w:separator/>
      </w:r>
    </w:p>
  </w:endnote>
  <w:endnote w:type="continuationSeparator" w:id="0">
    <w:p w14:paraId="64FE9BDA" w14:textId="77777777" w:rsidR="009B1F1F" w:rsidRDefault="009B1F1F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76D5E270" w14:textId="760EDE29" w:rsidR="00D05FD8" w:rsidRPr="008F301B" w:rsidRDefault="0003407F">
        <w:pPr>
          <w:pStyle w:val="Fuzeile"/>
          <w:rPr>
            <w:lang w:val="de-DE"/>
          </w:rPr>
        </w:pP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6175219A" wp14:editId="7E1F62AE">
              <wp:simplePos x="0" y="0"/>
              <wp:positionH relativeFrom="margin">
                <wp:posOffset>7630795</wp:posOffset>
              </wp:positionH>
              <wp:positionV relativeFrom="bottomMargin">
                <wp:posOffset>68580</wp:posOffset>
              </wp:positionV>
              <wp:extent cx="2192400" cy="720000"/>
              <wp:effectExtent l="0" t="0" r="0" b="4445"/>
              <wp:wrapNone/>
              <wp:docPr id="3" name="Grafik 3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Text enthält.&#10;&#10;Automatisch generierte Beschreibu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2400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color w:val="005E75"/>
              <w:lang w:val="de-DE"/>
            </w:rPr>
            <w:alias w:val="Titel"/>
            <w:tag w:val=""/>
            <w:id w:val="-1806928566"/>
            <w:placeholder>
              <w:docPart w:val="A519786B3A98492AA860845704E63B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80B39">
              <w:rPr>
                <w:color w:val="005E75"/>
                <w:lang w:val="de-DE"/>
              </w:rPr>
              <w:t>Proof of attendance</w:t>
            </w:r>
          </w:sdtContent>
        </w:sdt>
        <w:r w:rsidR="008F301B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>
          <w:rPr>
            <w:lang w:val="de-DE"/>
          </w:rPr>
          <w:t xml:space="preserve">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8D0D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2D92" w14:textId="77777777" w:rsidR="009B1F1F" w:rsidRDefault="009B1F1F" w:rsidP="004C58F1">
      <w:r>
        <w:separator/>
      </w:r>
    </w:p>
  </w:footnote>
  <w:footnote w:type="continuationSeparator" w:id="0">
    <w:p w14:paraId="4540AF94" w14:textId="77777777" w:rsidR="009B1F1F" w:rsidRDefault="009B1F1F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80AC" w14:textId="77777777" w:rsidR="00D05FD8" w:rsidRDefault="009B1F1F">
    <w:pPr>
      <w:pStyle w:val="Kopfzeile"/>
    </w:pPr>
    <w:r>
      <w:rPr>
        <w:noProof/>
      </w:rPr>
      <w:pict w14:anchorId="319D9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6282" w14:textId="4427EBB2" w:rsidR="000238A4" w:rsidRDefault="009B1F1F" w:rsidP="00F80B39">
    <w:pPr>
      <w:pStyle w:val="Kopfzeile"/>
      <w:spacing w:before="0" w:after="120"/>
      <w:jc w:val="center"/>
    </w:pPr>
    <w:sdt>
      <w:sdtPr>
        <w:rPr>
          <w:b/>
          <w:bCs/>
          <w:color w:val="005E75"/>
          <w:sz w:val="56"/>
          <w:szCs w:val="56"/>
          <w:lang w:val="de-DE"/>
        </w:rPr>
        <w:alias w:val="Titel"/>
        <w:tag w:val=""/>
        <w:id w:val="-1461560617"/>
        <w:placeholder>
          <w:docPart w:val="55AC870357B14FCCA743F4A399231B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0B39">
          <w:rPr>
            <w:b/>
            <w:bCs/>
            <w:color w:val="005E75"/>
            <w:sz w:val="56"/>
            <w:szCs w:val="56"/>
            <w:lang w:val="de-DE"/>
          </w:rPr>
          <w:t xml:space="preserve">Proof </w:t>
        </w:r>
        <w:proofErr w:type="spellStart"/>
        <w:r w:rsidR="00F80B39">
          <w:rPr>
            <w:b/>
            <w:bCs/>
            <w:color w:val="005E75"/>
            <w:sz w:val="56"/>
            <w:szCs w:val="56"/>
            <w:lang w:val="de-DE"/>
          </w:rPr>
          <w:t>of</w:t>
        </w:r>
        <w:proofErr w:type="spellEnd"/>
        <w:r w:rsidR="00F80B39">
          <w:rPr>
            <w:b/>
            <w:bCs/>
            <w:color w:val="005E75"/>
            <w:sz w:val="56"/>
            <w:szCs w:val="56"/>
            <w:lang w:val="de-DE"/>
          </w:rPr>
          <w:t xml:space="preserve"> </w:t>
        </w:r>
        <w:proofErr w:type="spellStart"/>
        <w:r w:rsidR="00F80B39">
          <w:rPr>
            <w:b/>
            <w:bCs/>
            <w:color w:val="005E75"/>
            <w:sz w:val="56"/>
            <w:szCs w:val="56"/>
            <w:lang w:val="de-DE"/>
          </w:rPr>
          <w:t>attendance</w:t>
        </w:r>
        <w:proofErr w:type="spellEnd"/>
      </w:sdtContent>
    </w:sdt>
    <w:r w:rsidR="0003407F" w:rsidRPr="00C9480F">
      <w:rPr>
        <w:noProof/>
        <w:color w:val="005E75" w:themeColor="accent2"/>
        <w:sz w:val="32"/>
        <w:szCs w:val="36"/>
        <w:lang w:val="de-DE"/>
      </w:rPr>
      <w:t xml:space="preserve"> </w:t>
    </w:r>
    <w:r w:rsidR="0003407F" w:rsidRPr="00D160F3">
      <w:rPr>
        <w:noProof/>
        <w:color w:val="005E75" w:themeColor="accent2"/>
        <w:lang w:val="de-DE"/>
      </w:rPr>
      <w:drawing>
        <wp:anchor distT="0" distB="0" distL="114300" distR="114300" simplePos="0" relativeHeight="251669504" behindDoc="1" locked="1" layoutInCell="1" allowOverlap="1" wp14:anchorId="2D7DD71B" wp14:editId="4E004F59">
          <wp:simplePos x="0" y="0"/>
          <wp:positionH relativeFrom="margin">
            <wp:posOffset>-152400</wp:posOffset>
          </wp:positionH>
          <wp:positionV relativeFrom="topMargin">
            <wp:posOffset>373380</wp:posOffset>
          </wp:positionV>
          <wp:extent cx="1652270" cy="406400"/>
          <wp:effectExtent l="0" t="0" r="5080" b="0"/>
          <wp:wrapNone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75" b="19225"/>
                  <a:stretch/>
                </pic:blipFill>
                <pic:spPr bwMode="auto">
                  <a:xfrm>
                    <a:off x="0" y="0"/>
                    <a:ext cx="1652270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5AF9" w14:textId="77777777" w:rsidR="00ED5A71" w:rsidRPr="00C14406" w:rsidRDefault="009B1F1F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361DA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00022E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noProof/>
        <w:szCs w:val="20"/>
        <w:lang w:eastAsia="de-AT"/>
      </w:rPr>
      <w:drawing>
        <wp:inline distT="0" distB="0" distL="0" distR="0" wp14:anchorId="2BD049BB" wp14:editId="70A94886">
          <wp:extent cx="858129" cy="219600"/>
          <wp:effectExtent l="0" t="0" r="0" b="9525"/>
          <wp:docPr id="4" name="Grafik 4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DC9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DC5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0E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060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60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22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E3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F65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10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204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2F115AF6"/>
    <w:multiLevelType w:val="hybridMultilevel"/>
    <w:tmpl w:val="B33A6C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31A16"/>
    <w:multiLevelType w:val="hybridMultilevel"/>
    <w:tmpl w:val="086EA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F3A81"/>
    <w:multiLevelType w:val="multilevel"/>
    <w:tmpl w:val="F9F022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907A4A"/>
    <w:multiLevelType w:val="hybridMultilevel"/>
    <w:tmpl w:val="6464D3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8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9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1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2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3" w15:restartNumberingAfterBreak="0">
    <w:nsid w:val="66A63BD1"/>
    <w:multiLevelType w:val="multilevel"/>
    <w:tmpl w:val="95985F4E"/>
    <w:lvl w:ilvl="0">
      <w:start w:val="1"/>
      <w:numFmt w:val="decimal"/>
      <w:pStyle w:val="berschrift6"/>
      <w:lvlText w:val="%1"/>
      <w:lvlJc w:val="left"/>
      <w:pPr>
        <w:ind w:left="397" w:hanging="397"/>
      </w:pPr>
      <w:rPr>
        <w:rFonts w:ascii="Calibri" w:hAnsi="Calibri" w:hint="default"/>
        <w:b w:val="0"/>
        <w:bCs w:val="0"/>
        <w:color w:val="005E75" w:themeColor="accent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0"/>
  </w:num>
  <w:num w:numId="5">
    <w:abstractNumId w:val="23"/>
  </w:num>
  <w:num w:numId="6">
    <w:abstractNumId w:val="19"/>
  </w:num>
  <w:num w:numId="7">
    <w:abstractNumId w:val="21"/>
  </w:num>
  <w:num w:numId="8">
    <w:abstractNumId w:val="11"/>
  </w:num>
  <w:num w:numId="9">
    <w:abstractNumId w:val="18"/>
  </w:num>
  <w:num w:numId="10">
    <w:abstractNumId w:val="22"/>
  </w:num>
  <w:num w:numId="11">
    <w:abstractNumId w:val="24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10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16"/>
  </w:num>
  <w:num w:numId="31">
    <w:abstractNumId w:val="14"/>
  </w:num>
  <w:num w:numId="32">
    <w:abstractNumId w:val="17"/>
  </w:num>
  <w:num w:numId="33">
    <w:abstractNumId w:val="1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E"/>
    <w:rsid w:val="0000022E"/>
    <w:rsid w:val="0000711B"/>
    <w:rsid w:val="00007167"/>
    <w:rsid w:val="00020A9A"/>
    <w:rsid w:val="000238A4"/>
    <w:rsid w:val="0002696B"/>
    <w:rsid w:val="00032B45"/>
    <w:rsid w:val="0003407F"/>
    <w:rsid w:val="00045E2A"/>
    <w:rsid w:val="000512BE"/>
    <w:rsid w:val="00053F01"/>
    <w:rsid w:val="000546D6"/>
    <w:rsid w:val="00056D5E"/>
    <w:rsid w:val="000579D5"/>
    <w:rsid w:val="00057C92"/>
    <w:rsid w:val="0007093D"/>
    <w:rsid w:val="000730AA"/>
    <w:rsid w:val="0007361D"/>
    <w:rsid w:val="00077BAB"/>
    <w:rsid w:val="000919A9"/>
    <w:rsid w:val="00096962"/>
    <w:rsid w:val="00096FDD"/>
    <w:rsid w:val="000C6364"/>
    <w:rsid w:val="000C6A04"/>
    <w:rsid w:val="000C7159"/>
    <w:rsid w:val="000E5116"/>
    <w:rsid w:val="00110303"/>
    <w:rsid w:val="00121C71"/>
    <w:rsid w:val="00132B07"/>
    <w:rsid w:val="00186E78"/>
    <w:rsid w:val="00192CF9"/>
    <w:rsid w:val="002000D1"/>
    <w:rsid w:val="00232F55"/>
    <w:rsid w:val="002955A8"/>
    <w:rsid w:val="002C39EA"/>
    <w:rsid w:val="002F386A"/>
    <w:rsid w:val="002F6BD9"/>
    <w:rsid w:val="003137D6"/>
    <w:rsid w:val="00327BD3"/>
    <w:rsid w:val="00333601"/>
    <w:rsid w:val="00341C08"/>
    <w:rsid w:val="00360E67"/>
    <w:rsid w:val="00362198"/>
    <w:rsid w:val="003651F1"/>
    <w:rsid w:val="00377E05"/>
    <w:rsid w:val="00390403"/>
    <w:rsid w:val="003A28AD"/>
    <w:rsid w:val="003A6002"/>
    <w:rsid w:val="003B0140"/>
    <w:rsid w:val="003B4B27"/>
    <w:rsid w:val="003B6589"/>
    <w:rsid w:val="003F02BE"/>
    <w:rsid w:val="00431C9B"/>
    <w:rsid w:val="00440550"/>
    <w:rsid w:val="00441B30"/>
    <w:rsid w:val="0044412A"/>
    <w:rsid w:val="004577F3"/>
    <w:rsid w:val="004775AF"/>
    <w:rsid w:val="004A03E4"/>
    <w:rsid w:val="004A1EFD"/>
    <w:rsid w:val="004A1F1A"/>
    <w:rsid w:val="004B6AA8"/>
    <w:rsid w:val="004B7F65"/>
    <w:rsid w:val="004C58F1"/>
    <w:rsid w:val="004C632E"/>
    <w:rsid w:val="004D1B88"/>
    <w:rsid w:val="004F112F"/>
    <w:rsid w:val="00504A54"/>
    <w:rsid w:val="005124F9"/>
    <w:rsid w:val="005324AD"/>
    <w:rsid w:val="00533758"/>
    <w:rsid w:val="00547D35"/>
    <w:rsid w:val="005549BF"/>
    <w:rsid w:val="005712B7"/>
    <w:rsid w:val="00596BEF"/>
    <w:rsid w:val="005A2CC0"/>
    <w:rsid w:val="005B5BFD"/>
    <w:rsid w:val="005C0A50"/>
    <w:rsid w:val="005C5B07"/>
    <w:rsid w:val="005E2EA1"/>
    <w:rsid w:val="006120CD"/>
    <w:rsid w:val="00616F8B"/>
    <w:rsid w:val="00620F30"/>
    <w:rsid w:val="00644F60"/>
    <w:rsid w:val="00655171"/>
    <w:rsid w:val="00672CEB"/>
    <w:rsid w:val="00680B4C"/>
    <w:rsid w:val="006926A1"/>
    <w:rsid w:val="006C2057"/>
    <w:rsid w:val="006C6C96"/>
    <w:rsid w:val="006E2C62"/>
    <w:rsid w:val="006F0C98"/>
    <w:rsid w:val="006F17E1"/>
    <w:rsid w:val="0072087E"/>
    <w:rsid w:val="007310E7"/>
    <w:rsid w:val="0077375D"/>
    <w:rsid w:val="00792F91"/>
    <w:rsid w:val="007948D7"/>
    <w:rsid w:val="007A3880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A2CC1"/>
    <w:rsid w:val="008A48F6"/>
    <w:rsid w:val="008C0BFC"/>
    <w:rsid w:val="008F0A5A"/>
    <w:rsid w:val="008F301B"/>
    <w:rsid w:val="009353DC"/>
    <w:rsid w:val="009621C1"/>
    <w:rsid w:val="00984225"/>
    <w:rsid w:val="00984ACF"/>
    <w:rsid w:val="009A0B2E"/>
    <w:rsid w:val="009A40BD"/>
    <w:rsid w:val="009B1F1F"/>
    <w:rsid w:val="009B436E"/>
    <w:rsid w:val="009E0799"/>
    <w:rsid w:val="009F58A3"/>
    <w:rsid w:val="00A31255"/>
    <w:rsid w:val="00A46190"/>
    <w:rsid w:val="00A5299E"/>
    <w:rsid w:val="00A54815"/>
    <w:rsid w:val="00AA0C58"/>
    <w:rsid w:val="00AB7301"/>
    <w:rsid w:val="00AD335B"/>
    <w:rsid w:val="00AD5A21"/>
    <w:rsid w:val="00AD6CA2"/>
    <w:rsid w:val="00AE187C"/>
    <w:rsid w:val="00AF2E5A"/>
    <w:rsid w:val="00B22C7D"/>
    <w:rsid w:val="00B24C8C"/>
    <w:rsid w:val="00B5028F"/>
    <w:rsid w:val="00B56736"/>
    <w:rsid w:val="00B730D9"/>
    <w:rsid w:val="00B74FC8"/>
    <w:rsid w:val="00B83B53"/>
    <w:rsid w:val="00B83B56"/>
    <w:rsid w:val="00B93658"/>
    <w:rsid w:val="00BA66B8"/>
    <w:rsid w:val="00BF5EE4"/>
    <w:rsid w:val="00BF6714"/>
    <w:rsid w:val="00C075DD"/>
    <w:rsid w:val="00C14406"/>
    <w:rsid w:val="00C14626"/>
    <w:rsid w:val="00C16EE0"/>
    <w:rsid w:val="00C20B5A"/>
    <w:rsid w:val="00C32FE1"/>
    <w:rsid w:val="00C340BD"/>
    <w:rsid w:val="00C362E5"/>
    <w:rsid w:val="00C403F3"/>
    <w:rsid w:val="00C8601A"/>
    <w:rsid w:val="00C90A3B"/>
    <w:rsid w:val="00C9480F"/>
    <w:rsid w:val="00CA26BA"/>
    <w:rsid w:val="00CA78DE"/>
    <w:rsid w:val="00CB6C59"/>
    <w:rsid w:val="00CB6E41"/>
    <w:rsid w:val="00CC27D8"/>
    <w:rsid w:val="00CD4241"/>
    <w:rsid w:val="00CF7724"/>
    <w:rsid w:val="00D05FD8"/>
    <w:rsid w:val="00D06404"/>
    <w:rsid w:val="00D348B5"/>
    <w:rsid w:val="00D34B05"/>
    <w:rsid w:val="00D40660"/>
    <w:rsid w:val="00D43988"/>
    <w:rsid w:val="00D50626"/>
    <w:rsid w:val="00D51CC0"/>
    <w:rsid w:val="00D56643"/>
    <w:rsid w:val="00D627C9"/>
    <w:rsid w:val="00D91CF3"/>
    <w:rsid w:val="00DA305F"/>
    <w:rsid w:val="00DC7173"/>
    <w:rsid w:val="00DE3425"/>
    <w:rsid w:val="00DF0CAB"/>
    <w:rsid w:val="00DF1EDD"/>
    <w:rsid w:val="00E214BC"/>
    <w:rsid w:val="00E3396B"/>
    <w:rsid w:val="00E44EA1"/>
    <w:rsid w:val="00E46D1F"/>
    <w:rsid w:val="00E67B6B"/>
    <w:rsid w:val="00E70D65"/>
    <w:rsid w:val="00E770D2"/>
    <w:rsid w:val="00E7757A"/>
    <w:rsid w:val="00EB1AC2"/>
    <w:rsid w:val="00ED5A71"/>
    <w:rsid w:val="00EE0209"/>
    <w:rsid w:val="00EE241A"/>
    <w:rsid w:val="00EF5081"/>
    <w:rsid w:val="00F01394"/>
    <w:rsid w:val="00F74391"/>
    <w:rsid w:val="00F80B39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FD42E1"/>
  <w15:chartTrackingRefBased/>
  <w15:docId w15:val="{04F6F9CF-EE3B-4E45-9763-ABB515C3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47D35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38A4"/>
    <w:pPr>
      <w:keepNext/>
      <w:keepLines/>
      <w:framePr w:hSpace="141" w:wrap="around" w:vAnchor="text" w:hAnchor="margin" w:xAlign="center" w:y="-22"/>
      <w:spacing w:before="0"/>
      <w:jc w:val="center"/>
      <w:outlineLvl w:val="0"/>
    </w:pPr>
    <w:rPr>
      <w:rFonts w:ascii="Calibri" w:eastAsia="Times New Roman" w:hAnsi="Calibri" w:cstheme="majorBidi"/>
      <w:b/>
      <w:bCs/>
      <w:color w:val="005E75" w:themeColor="accent2"/>
      <w:szCs w:val="24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31255"/>
    <w:pPr>
      <w:keepNext/>
      <w:keepLines/>
      <w:spacing w:before="0"/>
      <w:ind w:left="1361" w:hanging="1361"/>
      <w:outlineLvl w:val="2"/>
    </w:pPr>
    <w:rPr>
      <w:rFonts w:ascii="Calibri" w:eastAsiaTheme="majorEastAsia" w:hAnsi="Calibri" w:cstheme="majorBidi"/>
      <w:b/>
      <w:color w:val="005E75"/>
      <w:sz w:val="28"/>
      <w:szCs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31255"/>
    <w:pPr>
      <w:keepNext/>
      <w:keepLines/>
      <w:framePr w:hSpace="141" w:wrap="around" w:vAnchor="text" w:hAnchor="margin" w:xAlign="center" w:y="-22"/>
      <w:numPr>
        <w:numId w:val="5"/>
      </w:numPr>
      <w:spacing w:after="240"/>
      <w:contextualSpacing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F7724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38A4"/>
    <w:rPr>
      <w:rFonts w:ascii="Calibri" w:eastAsia="Times New Roman" w:hAnsi="Calibri" w:cstheme="majorBidi"/>
      <w:b/>
      <w:bCs/>
      <w:color w:val="005E75" w:themeColor="accent2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1255"/>
    <w:rPr>
      <w:rFonts w:ascii="Calibri" w:eastAsiaTheme="majorEastAsia" w:hAnsi="Calibri" w:cstheme="majorBidi"/>
      <w:b/>
      <w:color w:val="005E75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31255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F7724"/>
    <w:rPr>
      <w:rFonts w:ascii="Calibri" w:eastAsiaTheme="majorEastAsia" w:hAnsi="Calibri" w:cstheme="majorBidi"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547D35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7D35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customStyle="1" w:styleId="Zwischentitel">
    <w:name w:val="Zwischentitel"/>
    <w:basedOn w:val="Standard"/>
    <w:link w:val="ZwischentitelZchn"/>
    <w:qFormat/>
    <w:rsid w:val="00CF7724"/>
    <w:pPr>
      <w:spacing w:before="0" w:after="120"/>
    </w:pPr>
    <w:rPr>
      <w:rFonts w:ascii="Calibri" w:eastAsia="Calibri" w:hAnsi="Calibri" w:cs="Tahoma"/>
      <w:color w:val="B92E16"/>
      <w:szCs w:val="28"/>
      <w:lang w:val="de-DE"/>
    </w:rPr>
  </w:style>
  <w:style w:type="paragraph" w:customStyle="1" w:styleId="AufzhlungNummerierung">
    <w:name w:val="Aufzählung_Nummerierung"/>
    <w:basedOn w:val="Listenabsatz"/>
    <w:link w:val="AufzhlungNummerierungZchn"/>
    <w:qFormat/>
    <w:rsid w:val="00CF7724"/>
    <w:pPr>
      <w:spacing w:before="0" w:after="240"/>
      <w:ind w:left="357" w:hanging="357"/>
      <w:contextualSpacing w:val="0"/>
    </w:pPr>
    <w:rPr>
      <w:rFonts w:ascii="Calibri" w:eastAsia="Calibri" w:hAnsi="Calibri" w:cs="Tahoma"/>
      <w:color w:val="000000"/>
      <w:sz w:val="22"/>
      <w:szCs w:val="24"/>
      <w:lang w:val="de-DE"/>
    </w:rPr>
  </w:style>
  <w:style w:type="character" w:customStyle="1" w:styleId="ZwischentitelZchn">
    <w:name w:val="Zwischentitel Zchn"/>
    <w:link w:val="Zwischentitel"/>
    <w:rsid w:val="00CF7724"/>
    <w:rPr>
      <w:rFonts w:ascii="Calibri" w:eastAsia="Calibri" w:hAnsi="Calibri" w:cs="Tahoma"/>
      <w:color w:val="B92E16"/>
      <w:sz w:val="24"/>
      <w:szCs w:val="28"/>
      <w:lang w:val="de-DE"/>
    </w:rPr>
  </w:style>
  <w:style w:type="character" w:customStyle="1" w:styleId="AufzhlungNummerierungZchn">
    <w:name w:val="Aufzählung_Nummerierung Zchn"/>
    <w:link w:val="AufzhlungNummerierung"/>
    <w:rsid w:val="00CF7724"/>
    <w:rPr>
      <w:rFonts w:ascii="Calibri" w:eastAsia="Calibri" w:hAnsi="Calibri" w:cs="Tahoma"/>
      <w:color w:val="000000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1CF3"/>
    <w:rPr>
      <w:color w:val="605E5C"/>
      <w:shd w:val="clear" w:color="auto" w:fill="E1DFDD"/>
    </w:rPr>
  </w:style>
  <w:style w:type="paragraph" w:customStyle="1" w:styleId="AufzhlungKasterl">
    <w:name w:val="Aufzählung_Kasterl"/>
    <w:basedOn w:val="Standard"/>
    <w:link w:val="AufzhlungKasterlZchn"/>
    <w:qFormat/>
    <w:rsid w:val="003B0140"/>
    <w:pPr>
      <w:spacing w:before="0"/>
      <w:ind w:left="502" w:hanging="360"/>
    </w:pPr>
    <w:rPr>
      <w:rFonts w:ascii="Calibri" w:eastAsia="Calibri" w:hAnsi="Calibri" w:cs="Tahoma"/>
      <w:color w:val="000000"/>
      <w:sz w:val="22"/>
      <w:szCs w:val="24"/>
      <w:lang w:val="de-DE"/>
    </w:rPr>
  </w:style>
  <w:style w:type="character" w:customStyle="1" w:styleId="AufzhlungKasterlZchn">
    <w:name w:val="Aufzählung_Kasterl Zchn"/>
    <w:link w:val="AufzhlungKasterl"/>
    <w:rsid w:val="003B0140"/>
    <w:rPr>
      <w:rFonts w:ascii="Calibri" w:eastAsia="Calibri" w:hAnsi="Calibri" w:cs="Tahoma"/>
      <w:color w:val="000000"/>
      <w:szCs w:val="24"/>
      <w:lang w:val="de-DE"/>
    </w:rPr>
  </w:style>
  <w:style w:type="paragraph" w:customStyle="1" w:styleId="youthafscent">
    <w:name w:val="youth.af.s.cent"/>
    <w:basedOn w:val="Standard"/>
    <w:rsid w:val="00F80B39"/>
    <w:pPr>
      <w:keepNext/>
      <w:tabs>
        <w:tab w:val="left" w:pos="284"/>
      </w:tabs>
      <w:spacing w:before="80" w:after="80"/>
      <w:jc w:val="center"/>
    </w:pPr>
    <w:rPr>
      <w:rFonts w:ascii="Arial" w:eastAsia="Times New Roman" w:hAnsi="Arial" w:cs="Times New Roman"/>
      <w:noProof/>
      <w:color w:val="auto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\Work%20Folders\Benutzerprofil\Dokumente\20203011_Formatvorlage_Briefpapier_OeAD%20(5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9786B3A98492AA860845704E63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274F6-D3ED-478A-B12C-A4F1F23ABC76}"/>
      </w:docPartPr>
      <w:docPartBody>
        <w:p w:rsidR="006026F3" w:rsidRDefault="00DB464C">
          <w:r w:rsidRPr="00306B2D">
            <w:rPr>
              <w:rStyle w:val="Platzhaltertext"/>
            </w:rPr>
            <w:t>[Titel]</w:t>
          </w:r>
        </w:p>
      </w:docPartBody>
    </w:docPart>
    <w:docPart>
      <w:docPartPr>
        <w:name w:val="55AC870357B14FCCA743F4A399231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B764C-8536-4547-A202-A8B16A6C6E9E}"/>
      </w:docPartPr>
      <w:docPartBody>
        <w:p w:rsidR="006026F3" w:rsidRDefault="00DB464C" w:rsidP="00DB464C">
          <w:pPr>
            <w:pStyle w:val="55AC870357B14FCCA743F4A399231B39"/>
          </w:pPr>
          <w:r w:rsidRPr="00306B2D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C"/>
    <w:rsid w:val="003225FD"/>
    <w:rsid w:val="006026F3"/>
    <w:rsid w:val="00AD20C7"/>
    <w:rsid w:val="00AD2810"/>
    <w:rsid w:val="00D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64C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64C"/>
    <w:rPr>
      <w:color w:val="808080"/>
    </w:rPr>
  </w:style>
  <w:style w:type="paragraph" w:customStyle="1" w:styleId="55AC870357B14FCCA743F4A399231B39">
    <w:name w:val="55AC870357B14FCCA743F4A399231B39"/>
    <w:rsid w:val="00DB4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20203011_Formatvorlage_Briefpapier_OeAD (5).dotm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attendance</dc:title>
  <dc:subject/>
  <dc:creator>«Benutz_Nachname»,   «Benutz_Vorname»</dc:creator>
  <cp:keywords/>
  <dc:description/>
  <cp:lastModifiedBy>Mavric, Emma</cp:lastModifiedBy>
  <cp:revision>6</cp:revision>
  <cp:lastPrinted>2015-03-16T11:58:00Z</cp:lastPrinted>
  <dcterms:created xsi:type="dcterms:W3CDTF">2021-03-19T11:12:00Z</dcterms:created>
  <dcterms:modified xsi:type="dcterms:W3CDTF">2021-07-20T12:24:00Z</dcterms:modified>
</cp:coreProperties>
</file>