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6A7E" w14:textId="77777777" w:rsidR="00907B0E" w:rsidRDefault="00773BD3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 xml:space="preserve">Erasmus+ und ESK Award 2023 </w:t>
      </w:r>
    </w:p>
    <w:p w14:paraId="6FEB5CC9" w14:textId="45262FAA" w:rsidR="0054553E" w:rsidRDefault="00773BD3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B</w:t>
      </w:r>
      <w:r w:rsidRPr="008F6776">
        <w:rPr>
          <w:rFonts w:ascii="Calibri" w:hAnsi="Calibri" w:cs="Calibri"/>
          <w:b/>
          <w:color w:val="000000"/>
          <w:sz w:val="36"/>
          <w:szCs w:val="36"/>
        </w:rPr>
        <w:t>ewerbungsformular</w:t>
      </w:r>
    </w:p>
    <w:p w14:paraId="35978CB7" w14:textId="77777777" w:rsidR="004A18BC" w:rsidRPr="002340F0" w:rsidRDefault="004A18BC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 w:rsidRPr="002340F0">
        <w:rPr>
          <w:b/>
          <w:bCs/>
        </w:rPr>
        <w:t>Kategorie</w:t>
      </w:r>
    </w:p>
    <w:p w14:paraId="75604219" w14:textId="77777777" w:rsidR="00E731B7" w:rsidRPr="00E731B7" w:rsidRDefault="00E731B7" w:rsidP="004A18BC">
      <w:pPr>
        <w:pStyle w:val="Listenabsatz"/>
        <w:rPr>
          <w:sz w:val="16"/>
          <w:szCs w:val="16"/>
        </w:rPr>
      </w:pPr>
    </w:p>
    <w:p w14:paraId="45A619D8" w14:textId="194B35EB" w:rsidR="004A18BC" w:rsidRDefault="004A18BC" w:rsidP="004A18BC">
      <w:pPr>
        <w:pStyle w:val="Listenabsatz"/>
        <w:rPr>
          <w:color w:val="auto"/>
        </w:rPr>
      </w:pPr>
      <w:r w:rsidRPr="00AC702D">
        <w:t xml:space="preserve">Ich bewerbe mich für </w:t>
      </w:r>
      <w:r w:rsidRPr="004A18BC">
        <w:rPr>
          <w:color w:val="auto"/>
        </w:rPr>
        <w:t>den „</w:t>
      </w:r>
      <w:r w:rsidRPr="004A18BC">
        <w:rPr>
          <w:b/>
          <w:bCs/>
          <w:color w:val="auto"/>
        </w:rPr>
        <w:t>Erasmus+ und Europäisches Solidaritätskorps Award 2023</w:t>
      </w:r>
      <w:r w:rsidRPr="004A18BC">
        <w:rPr>
          <w:color w:val="auto"/>
        </w:rPr>
        <w:t>“ in   folgendem Programmbereich</w:t>
      </w:r>
      <w:r w:rsidR="00526C35">
        <w:rPr>
          <w:color w:val="auto"/>
        </w:rPr>
        <w:t>:</w:t>
      </w:r>
    </w:p>
    <w:p w14:paraId="3C389DE0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0398A">
        <w:rPr>
          <w:rFonts w:ascii="Calibri" w:hAnsi="Calibri" w:cs="Calibri"/>
          <w:sz w:val="22"/>
        </w:rPr>
      </w:r>
      <w:r w:rsidR="00F0398A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Berufsbildung</w:t>
      </w:r>
    </w:p>
    <w:p w14:paraId="5D019436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0398A">
        <w:rPr>
          <w:rFonts w:ascii="Calibri" w:hAnsi="Calibri" w:cs="Calibri"/>
          <w:sz w:val="22"/>
        </w:rPr>
      </w:r>
      <w:r w:rsidR="00F0398A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Erwachsenenbildun</w:t>
      </w:r>
      <w:r>
        <w:t>g</w:t>
      </w:r>
    </w:p>
    <w:p w14:paraId="180ED29D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0398A">
        <w:rPr>
          <w:rFonts w:ascii="Calibri" w:hAnsi="Calibri" w:cs="Calibri"/>
          <w:sz w:val="22"/>
        </w:rPr>
      </w:r>
      <w:r w:rsidR="00F0398A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Hochschulbildung</w:t>
      </w:r>
    </w:p>
    <w:p w14:paraId="081E043B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0398A">
        <w:rPr>
          <w:rFonts w:ascii="Calibri" w:hAnsi="Calibri" w:cs="Calibri"/>
          <w:sz w:val="22"/>
        </w:rPr>
      </w:r>
      <w:r w:rsidR="00F0398A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Jugend</w:t>
      </w:r>
    </w:p>
    <w:p w14:paraId="10842294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0398A">
        <w:rPr>
          <w:rFonts w:ascii="Calibri" w:hAnsi="Calibri" w:cs="Calibri"/>
          <w:sz w:val="22"/>
        </w:rPr>
      </w:r>
      <w:r w:rsidR="00F0398A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 w:rsidRPr="00526C35">
        <w:t xml:space="preserve"> </w:t>
      </w:r>
      <w:r w:rsidR="00526C35">
        <w:t xml:space="preserve">Erasmus+ </w:t>
      </w:r>
      <w:r w:rsidR="00526C35" w:rsidRPr="00AC702D">
        <w:t>Schulbildung</w:t>
      </w:r>
    </w:p>
    <w:p w14:paraId="4A9D1F7C" w14:textId="3D5211DD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0398A">
        <w:rPr>
          <w:rFonts w:ascii="Calibri" w:hAnsi="Calibri" w:cs="Calibri"/>
          <w:sz w:val="22"/>
        </w:rPr>
      </w:r>
      <w:r w:rsidR="00F0398A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>
        <w:rPr>
          <w:rFonts w:ascii="Calibri" w:hAnsi="Calibri" w:cs="Calibri"/>
          <w:sz w:val="22"/>
        </w:rPr>
        <w:t xml:space="preserve"> </w:t>
      </w:r>
      <w:r w:rsidR="00526C35">
        <w:t>Europäisches Solidaritätskorps</w:t>
      </w:r>
    </w:p>
    <w:p w14:paraId="28BB8C94" w14:textId="2B9CF72D" w:rsidR="00526C35" w:rsidRDefault="00526C35" w:rsidP="00526C35">
      <w:pPr>
        <w:rPr>
          <w:i/>
          <w:iCs/>
          <w:color w:val="auto"/>
        </w:rPr>
      </w:pPr>
      <w:r>
        <w:rPr>
          <w:i/>
          <w:iCs/>
          <w:color w:val="auto"/>
        </w:rPr>
        <w:t xml:space="preserve">Anmerkung: </w:t>
      </w:r>
      <w:r w:rsidRPr="00526C35">
        <w:rPr>
          <w:i/>
          <w:iCs/>
          <w:color w:val="auto"/>
        </w:rPr>
        <w:t xml:space="preserve">Falls Sie in mehreren der oben angeführten Bereiche tätig sind, beachten Sie bitte, dass Sie die Fragen nur für jenen Bereich beantworten, für den Sie sich für den Award bewerben. </w:t>
      </w:r>
    </w:p>
    <w:p w14:paraId="5F800571" w14:textId="77777777" w:rsidR="00A3152C" w:rsidRDefault="00A3152C" w:rsidP="00526C35">
      <w:pPr>
        <w:rPr>
          <w:i/>
          <w:iCs/>
          <w:color w:val="auto"/>
        </w:rPr>
      </w:pPr>
    </w:p>
    <w:p w14:paraId="0C2CC9F3" w14:textId="756BF51C" w:rsidR="00526C35" w:rsidRPr="002340F0" w:rsidRDefault="00526C35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 w:rsidRPr="002340F0">
        <w:rPr>
          <w:b/>
          <w:bCs/>
        </w:rPr>
        <w:t>Datenabfrage – allgemein</w:t>
      </w:r>
      <w:r>
        <w:rPr>
          <w:b/>
          <w:bCs/>
        </w:rPr>
        <w:t>e</w:t>
      </w:r>
      <w:r w:rsidRPr="002340F0">
        <w:rPr>
          <w:b/>
          <w:bCs/>
        </w:rPr>
        <w:t xml:space="preserve"> Daten zur Organisation und</w:t>
      </w:r>
      <w:r w:rsidR="008626BF">
        <w:rPr>
          <w:b/>
          <w:bCs/>
        </w:rPr>
        <w:t xml:space="preserve"> zu</w:t>
      </w:r>
      <w:r w:rsidRPr="002340F0">
        <w:rPr>
          <w:b/>
          <w:bCs/>
        </w:rPr>
        <w:t xml:space="preserve"> d</w:t>
      </w:r>
      <w:r>
        <w:rPr>
          <w:b/>
          <w:bCs/>
        </w:rPr>
        <w:t xml:space="preserve">urchgeführten </w:t>
      </w:r>
      <w:r w:rsidR="00E44346">
        <w:rPr>
          <w:b/>
          <w:bCs/>
        </w:rPr>
        <w:t>Mobilitätsp</w:t>
      </w:r>
      <w:r w:rsidRPr="002340F0">
        <w:rPr>
          <w:b/>
          <w:bCs/>
        </w:rPr>
        <w:t>rojekten</w:t>
      </w:r>
      <w:r w:rsidR="00E44346">
        <w:rPr>
          <w:b/>
          <w:bCs/>
        </w:rPr>
        <w:t xml:space="preserve"> (Erasmus+ KA1/ESK Freiwilligenprojekte)</w:t>
      </w:r>
      <w:r w:rsidRPr="002340F0">
        <w:rPr>
          <w:b/>
          <w:bCs/>
        </w:rPr>
        <w:t xml:space="preserve"> </w:t>
      </w:r>
    </w:p>
    <w:p w14:paraId="60A259AD" w14:textId="6AF39E32" w:rsidR="00526C35" w:rsidRPr="00E731B7" w:rsidRDefault="00526C35" w:rsidP="00526C35">
      <w:pPr>
        <w:pStyle w:val="OeADAufzhlungVariante4"/>
        <w:numPr>
          <w:ilvl w:val="0"/>
          <w:numId w:val="0"/>
        </w:numPr>
        <w:rPr>
          <w:color w:val="auto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6C35" w14:paraId="5FCA4DD9" w14:textId="77777777" w:rsidTr="00526C35">
        <w:tc>
          <w:tcPr>
            <w:tcW w:w="9060" w:type="dxa"/>
          </w:tcPr>
          <w:p w14:paraId="1943F993" w14:textId="78153DC5" w:rsidR="00526C35" w:rsidRPr="00526C35" w:rsidRDefault="00526C35" w:rsidP="00526C35">
            <w:pPr>
              <w:pStyle w:val="OeADAufzhlungVariante4"/>
              <w:numPr>
                <w:ilvl w:val="0"/>
                <w:numId w:val="0"/>
              </w:numPr>
              <w:rPr>
                <w:b/>
                <w:bCs/>
                <w:color w:val="auto"/>
              </w:rPr>
            </w:pPr>
            <w:r w:rsidRPr="00526C35">
              <w:rPr>
                <w:b/>
                <w:bCs/>
                <w:color w:val="auto"/>
              </w:rPr>
              <w:t xml:space="preserve">Kontaktdaten </w:t>
            </w:r>
            <w:r>
              <w:rPr>
                <w:b/>
                <w:bCs/>
                <w:color w:val="auto"/>
              </w:rPr>
              <w:t xml:space="preserve">(Organisation, Kontaktperson) </w:t>
            </w:r>
            <w:r w:rsidRPr="00526C35">
              <w:rPr>
                <w:b/>
                <w:bCs/>
                <w:color w:val="auto"/>
              </w:rPr>
              <w:t>und Organisations-Identifikationsnummer (OID)</w:t>
            </w:r>
          </w:p>
        </w:tc>
      </w:tr>
      <w:tr w:rsidR="00526C35" w14:paraId="3CD1B5CD" w14:textId="77777777" w:rsidTr="00526C35">
        <w:tc>
          <w:tcPr>
            <w:tcW w:w="9060" w:type="dxa"/>
          </w:tcPr>
          <w:p w14:paraId="56DB74E5" w14:textId="77777777" w:rsidR="006F4B55" w:rsidRDefault="00526C35" w:rsidP="00526C3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</w:p>
          <w:p w14:paraId="07DA5562" w14:textId="1352CD19" w:rsidR="00526C35" w:rsidRPr="00526C35" w:rsidRDefault="00526C35" w:rsidP="00526C3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>(Name der Organisation, OID N</w:t>
            </w:r>
            <w:r w:rsidR="008626BF">
              <w:rPr>
                <w:i/>
                <w:iCs/>
                <w:color w:val="auto"/>
                <w:sz w:val="22"/>
              </w:rPr>
              <w:t>r.</w:t>
            </w:r>
            <w:r>
              <w:rPr>
                <w:i/>
                <w:iCs/>
                <w:color w:val="auto"/>
                <w:sz w:val="22"/>
              </w:rPr>
              <w:t>,</w:t>
            </w:r>
            <w:r w:rsidR="008626BF">
              <w:rPr>
                <w:i/>
                <w:iCs/>
                <w:color w:val="auto"/>
                <w:sz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</w:rPr>
              <w:t>Kontaktperson, Adresse, E-Mail, Te</w:t>
            </w:r>
            <w:r w:rsidR="008626BF">
              <w:rPr>
                <w:i/>
                <w:iCs/>
                <w:color w:val="auto"/>
                <w:sz w:val="22"/>
              </w:rPr>
              <w:t>l.</w:t>
            </w:r>
            <w:r w:rsidR="00A23590">
              <w:rPr>
                <w:i/>
                <w:iCs/>
                <w:color w:val="auto"/>
                <w:sz w:val="22"/>
              </w:rPr>
              <w:t xml:space="preserve"> </w:t>
            </w:r>
            <w:r w:rsidR="008626BF">
              <w:rPr>
                <w:i/>
                <w:iCs/>
                <w:color w:val="auto"/>
                <w:sz w:val="22"/>
              </w:rPr>
              <w:t>Nr.</w:t>
            </w:r>
            <w:r>
              <w:rPr>
                <w:i/>
                <w:iCs/>
                <w:color w:val="auto"/>
                <w:sz w:val="22"/>
              </w:rPr>
              <w:t>)</w:t>
            </w:r>
          </w:p>
          <w:p w14:paraId="6F1968AD" w14:textId="77777777" w:rsidR="00526C35" w:rsidRDefault="00526C35" w:rsidP="00526C35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526C35" w14:paraId="5F198A53" w14:textId="77777777" w:rsidTr="00526C35">
        <w:tc>
          <w:tcPr>
            <w:tcW w:w="9060" w:type="dxa"/>
          </w:tcPr>
          <w:p w14:paraId="71F5004D" w14:textId="788293C4" w:rsidR="00526C35" w:rsidRPr="00526C35" w:rsidRDefault="00526C3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  <w:color w:val="auto"/>
              </w:rPr>
            </w:pPr>
            <w:r w:rsidRPr="006F4B55">
              <w:t>Bitte</w:t>
            </w:r>
            <w:r w:rsidRPr="00526C35">
              <w:rPr>
                <w:color w:val="auto"/>
              </w:rPr>
              <w:t xml:space="preserve"> erklären Sie kurz, welches die </w:t>
            </w:r>
            <w:r w:rsidRPr="008626BF">
              <w:rPr>
                <w:b/>
                <w:bCs/>
                <w:color w:val="auto"/>
              </w:rPr>
              <w:t>Hauptaktivitäten und die Zielgruppen Ihrer</w:t>
            </w:r>
            <w:r w:rsidRPr="00526C35">
              <w:rPr>
                <w:color w:val="auto"/>
              </w:rPr>
              <w:t xml:space="preserve"> </w:t>
            </w:r>
            <w:r w:rsidRPr="008626BF">
              <w:rPr>
                <w:b/>
                <w:bCs/>
                <w:color w:val="auto"/>
              </w:rPr>
              <w:t>Organisation</w:t>
            </w:r>
            <w:r w:rsidRPr="00526C35">
              <w:rPr>
                <w:color w:val="auto"/>
              </w:rPr>
              <w:t xml:space="preserve"> </w:t>
            </w:r>
            <w:r w:rsidR="008626BF" w:rsidRPr="00526C35">
              <w:rPr>
                <w:color w:val="auto"/>
              </w:rPr>
              <w:t>sind.</w:t>
            </w:r>
            <w:r w:rsidRPr="00526C35">
              <w:rPr>
                <w:color w:val="auto"/>
              </w:rPr>
              <w:t xml:space="preserve"> Wie und zu welchem Zweck wird das Erasmus+ Programm bzw. das Europäische Solidaritätskorps Programm in Ihrer Organisation eingesetzt?</w:t>
            </w:r>
            <w:r w:rsidRPr="00526C35">
              <w:rPr>
                <w:rFonts w:ascii="FreeSans" w:eastAsia="FreeSans" w:cs="FreeSans"/>
                <w:b/>
                <w:bCs/>
                <w:color w:val="auto"/>
                <w:sz w:val="19"/>
                <w:szCs w:val="19"/>
              </w:rPr>
              <w:t xml:space="preserve">    </w:t>
            </w:r>
          </w:p>
        </w:tc>
      </w:tr>
      <w:tr w:rsidR="00526C35" w14:paraId="3107F6DC" w14:textId="77777777" w:rsidTr="00526C35">
        <w:tc>
          <w:tcPr>
            <w:tcW w:w="9060" w:type="dxa"/>
          </w:tcPr>
          <w:p w14:paraId="7C8176CD" w14:textId="77777777" w:rsidR="00526C35" w:rsidRDefault="00526C35" w:rsidP="00526C3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71DC71D5" w14:textId="77777777" w:rsidR="00526C35" w:rsidRDefault="00526C35" w:rsidP="00526C35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526C35" w14:paraId="53ED73A1" w14:textId="77777777" w:rsidTr="0097244B">
        <w:tc>
          <w:tcPr>
            <w:tcW w:w="9060" w:type="dxa"/>
          </w:tcPr>
          <w:p w14:paraId="507FDA7B" w14:textId="5768B048" w:rsidR="00526C35" w:rsidRPr="006F4B55" w:rsidRDefault="00526C35" w:rsidP="006F4B55">
            <w:pPr>
              <w:autoSpaceDE w:val="0"/>
              <w:autoSpaceDN w:val="0"/>
              <w:adjustRightInd w:val="0"/>
              <w:spacing w:before="0"/>
            </w:pPr>
            <w:r w:rsidRPr="003710D9">
              <w:t xml:space="preserve">Bitte umreißen Sie </w:t>
            </w:r>
            <w:r w:rsidRPr="008626BF">
              <w:rPr>
                <w:b/>
                <w:bCs/>
              </w:rPr>
              <w:t>wie groß Ihre Organisation</w:t>
            </w:r>
            <w:r w:rsidRPr="003710D9">
              <w:t xml:space="preserve"> </w:t>
            </w:r>
            <w:r>
              <w:t xml:space="preserve">ist: </w:t>
            </w:r>
            <w:r w:rsidR="00D75AA2">
              <w:t xml:space="preserve">ggf. </w:t>
            </w:r>
            <w:r w:rsidRPr="003710D9">
              <w:t>Zahl der Lernenden und des Personals?</w:t>
            </w:r>
            <w:r>
              <w:t xml:space="preserve"> </w:t>
            </w:r>
          </w:p>
        </w:tc>
      </w:tr>
      <w:tr w:rsidR="00526C35" w14:paraId="7EA3C6D5" w14:textId="77777777" w:rsidTr="0097244B">
        <w:tc>
          <w:tcPr>
            <w:tcW w:w="9060" w:type="dxa"/>
          </w:tcPr>
          <w:p w14:paraId="13D9A19F" w14:textId="4D5DB397" w:rsidR="006F4B55" w:rsidRPr="00526C35" w:rsidRDefault="00526C35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77226C5B" w14:textId="77777777" w:rsidR="006F4B55" w:rsidRDefault="006F4B55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526C35" w14:paraId="659AAA8A" w14:textId="77777777" w:rsidTr="0097244B">
        <w:tc>
          <w:tcPr>
            <w:tcW w:w="9060" w:type="dxa"/>
          </w:tcPr>
          <w:p w14:paraId="42A240BF" w14:textId="359D981B" w:rsidR="00526C35" w:rsidRPr="008626BF" w:rsidRDefault="00526C3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8626BF">
              <w:rPr>
                <w:b/>
                <w:bCs/>
              </w:rPr>
              <w:t xml:space="preserve">Seit wann </w:t>
            </w:r>
            <w:r w:rsidRPr="008626BF">
              <w:t>nimmt Ihr</w:t>
            </w:r>
            <w:r w:rsidRPr="008626BF">
              <w:rPr>
                <w:color w:val="auto"/>
              </w:rPr>
              <w:t xml:space="preserve">e Organisation am Erasmus+ oder </w:t>
            </w:r>
            <w:proofErr w:type="gramStart"/>
            <w:r w:rsidRPr="008626BF">
              <w:rPr>
                <w:color w:val="auto"/>
              </w:rPr>
              <w:t>ESK Programm</w:t>
            </w:r>
            <w:proofErr w:type="gramEnd"/>
            <w:r w:rsidRPr="008626BF">
              <w:rPr>
                <w:color w:val="auto"/>
              </w:rPr>
              <w:t xml:space="preserve"> (bzw. </w:t>
            </w:r>
            <w:r w:rsidR="008626BF" w:rsidRPr="008626BF">
              <w:rPr>
                <w:color w:val="auto"/>
              </w:rPr>
              <w:t xml:space="preserve">den </w:t>
            </w:r>
            <w:r w:rsidRPr="008626BF">
              <w:rPr>
                <w:color w:val="auto"/>
              </w:rPr>
              <w:t>Vorgänger Programmen) teil?</w:t>
            </w:r>
          </w:p>
        </w:tc>
      </w:tr>
      <w:tr w:rsidR="00526C35" w14:paraId="7549D898" w14:textId="77777777" w:rsidTr="0097244B">
        <w:tc>
          <w:tcPr>
            <w:tcW w:w="9060" w:type="dxa"/>
          </w:tcPr>
          <w:p w14:paraId="798D5116" w14:textId="77777777" w:rsidR="00526C35" w:rsidRDefault="00526C35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0F48C212" w14:textId="77777777" w:rsidR="00526C35" w:rsidRDefault="00526C35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8626BF" w14:paraId="5770ECF7" w14:textId="77777777" w:rsidTr="0097244B">
        <w:tc>
          <w:tcPr>
            <w:tcW w:w="9060" w:type="dxa"/>
          </w:tcPr>
          <w:p w14:paraId="7E4724BF" w14:textId="07EC4EDD" w:rsidR="00907B0E" w:rsidRPr="00907B0E" w:rsidRDefault="008626BF" w:rsidP="006F4B55">
            <w:pPr>
              <w:autoSpaceDE w:val="0"/>
              <w:autoSpaceDN w:val="0"/>
              <w:adjustRightInd w:val="0"/>
              <w:spacing w:before="0"/>
              <w:rPr>
                <w:color w:val="auto"/>
              </w:rPr>
            </w:pPr>
            <w:bookmarkStart w:id="0" w:name="_Hlk142404662"/>
            <w:r w:rsidRPr="008626BF">
              <w:rPr>
                <w:b/>
                <w:bCs/>
              </w:rPr>
              <w:lastRenderedPageBreak/>
              <w:t xml:space="preserve">Welche </w:t>
            </w:r>
            <w:r w:rsidR="00D75AA2">
              <w:rPr>
                <w:b/>
                <w:bCs/>
              </w:rPr>
              <w:t>KA1-</w:t>
            </w:r>
            <w:r w:rsidRPr="008626BF">
              <w:rPr>
                <w:b/>
                <w:bCs/>
              </w:rPr>
              <w:t>Projekte</w:t>
            </w:r>
            <w:r w:rsidR="00D75AA2">
              <w:rPr>
                <w:b/>
                <w:bCs/>
              </w:rPr>
              <w:t xml:space="preserve"> oder </w:t>
            </w:r>
            <w:r w:rsidR="00E44346">
              <w:rPr>
                <w:b/>
                <w:bCs/>
              </w:rPr>
              <w:t>ESK-</w:t>
            </w:r>
            <w:r w:rsidR="00D75AA2">
              <w:rPr>
                <w:b/>
                <w:bCs/>
              </w:rPr>
              <w:t>Freiwilligenprojekte</w:t>
            </w:r>
            <w:r w:rsidRPr="008626BF">
              <w:rPr>
                <w:b/>
                <w:bCs/>
              </w:rPr>
              <w:t xml:space="preserve"> </w:t>
            </w:r>
            <w:r w:rsidRPr="005D0108">
              <w:rPr>
                <w:b/>
                <w:bCs/>
                <w:color w:val="auto"/>
              </w:rPr>
              <w:t>wurden (seit 201</w:t>
            </w:r>
            <w:r w:rsidR="005D0108" w:rsidRPr="005D0108">
              <w:rPr>
                <w:b/>
                <w:bCs/>
                <w:color w:val="auto"/>
              </w:rPr>
              <w:t>9</w:t>
            </w:r>
            <w:r w:rsidRPr="005D0108">
              <w:rPr>
                <w:b/>
                <w:bCs/>
                <w:color w:val="auto"/>
              </w:rPr>
              <w:t>)</w:t>
            </w:r>
            <w:r w:rsidRPr="008626BF">
              <w:rPr>
                <w:b/>
                <w:bCs/>
                <w:color w:val="auto"/>
              </w:rPr>
              <w:t xml:space="preserve"> bereits </w:t>
            </w:r>
            <w:r w:rsidRPr="008626BF">
              <w:rPr>
                <w:b/>
                <w:bCs/>
              </w:rPr>
              <w:t>abgeschlossen</w:t>
            </w:r>
            <w:r w:rsidRPr="00F0398A">
              <w:rPr>
                <w:b/>
                <w:bCs/>
              </w:rPr>
              <w:t>?</w:t>
            </w:r>
            <w:r w:rsidRPr="00F0398A">
              <w:t xml:space="preserve"> </w:t>
            </w:r>
            <w:r w:rsidR="00907B0E" w:rsidRPr="00F0398A">
              <w:t xml:space="preserve">(Titel, Projektnummer </w:t>
            </w:r>
            <w:r w:rsidR="00907B0E" w:rsidRPr="00F0398A">
              <w:rPr>
                <w:color w:val="auto"/>
              </w:rPr>
              <w:t>(</w:t>
            </w:r>
            <w:r w:rsidR="00907B0E" w:rsidRPr="00F0398A">
              <w:t>KA1 Projekte))</w:t>
            </w:r>
            <w:r w:rsidR="00907B0E">
              <w:br/>
            </w:r>
            <w:r w:rsidR="00907B0E" w:rsidRPr="00907B0E">
              <w:t xml:space="preserve">Erasmus+: Sofern Sie eine akkreditierte Organisation sind, bitte um Angabe der </w:t>
            </w:r>
            <w:r w:rsidR="00907B0E" w:rsidRPr="00907B0E">
              <w:rPr>
                <w:color w:val="auto"/>
              </w:rPr>
              <w:t>Akkreditierungsnummer</w:t>
            </w:r>
            <w:r w:rsidR="00512507">
              <w:rPr>
                <w:color w:val="auto"/>
              </w:rPr>
              <w:t>, im Hochschulbereich bitte um Angabe des Erasmus-Codes</w:t>
            </w:r>
            <w:r w:rsidR="00907B0E" w:rsidRPr="00907B0E">
              <w:rPr>
                <w:color w:val="auto"/>
              </w:rPr>
              <w:t>.</w:t>
            </w:r>
          </w:p>
          <w:p w14:paraId="39F63544" w14:textId="77777777" w:rsidR="00907B0E" w:rsidRPr="00907B0E" w:rsidRDefault="00907B0E" w:rsidP="006F4B55">
            <w:pPr>
              <w:autoSpaceDE w:val="0"/>
              <w:autoSpaceDN w:val="0"/>
              <w:adjustRightInd w:val="0"/>
              <w:spacing w:before="0"/>
              <w:rPr>
                <w:color w:val="auto"/>
              </w:rPr>
            </w:pPr>
            <w:r w:rsidRPr="00907B0E">
              <w:rPr>
                <w:color w:val="auto"/>
              </w:rPr>
              <w:t>ESK: Sofern Sie ein Qualitätssiegel haben, bitte um Angabe der Qualitätssiegelnummer.</w:t>
            </w:r>
          </w:p>
          <w:p w14:paraId="1066EBCE" w14:textId="3A954404" w:rsidR="008626BF" w:rsidRPr="00526C35" w:rsidRDefault="008626BF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  <w:color w:val="auto"/>
              </w:rPr>
            </w:pPr>
          </w:p>
        </w:tc>
      </w:tr>
      <w:bookmarkEnd w:id="0"/>
      <w:tr w:rsidR="008626BF" w14:paraId="462FB5C2" w14:textId="77777777" w:rsidTr="0097244B">
        <w:tc>
          <w:tcPr>
            <w:tcW w:w="9060" w:type="dxa"/>
          </w:tcPr>
          <w:p w14:paraId="7E661706" w14:textId="65727DA8" w:rsidR="008626BF" w:rsidRDefault="008626BF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2D8E4667" w14:textId="77777777" w:rsidR="008626BF" w:rsidRDefault="008626BF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8626BF" w14:paraId="4CEE3EC9" w14:textId="77777777" w:rsidTr="0097244B">
        <w:tc>
          <w:tcPr>
            <w:tcW w:w="9060" w:type="dxa"/>
          </w:tcPr>
          <w:p w14:paraId="4C070FF5" w14:textId="7CECCD36" w:rsidR="008626BF" w:rsidRDefault="008626BF" w:rsidP="006F4B55">
            <w:pPr>
              <w:autoSpaceDE w:val="0"/>
              <w:autoSpaceDN w:val="0"/>
              <w:adjustRightInd w:val="0"/>
              <w:spacing w:before="0"/>
              <w:rPr>
                <w:color w:val="FF0000"/>
              </w:rPr>
            </w:pPr>
            <w:r w:rsidRPr="008626BF">
              <w:rPr>
                <w:b/>
                <w:bCs/>
              </w:rPr>
              <w:t>Wie viele Personen</w:t>
            </w:r>
            <w:r>
              <w:t xml:space="preserve"> nehmen durchschnittlich pro Jahr an einem Mobilitätsprojek</w:t>
            </w:r>
            <w:r w:rsidRPr="00A23590">
              <w:rPr>
                <w:color w:val="auto"/>
              </w:rPr>
              <w:t xml:space="preserve">t/ </w:t>
            </w:r>
            <w:r w:rsidRPr="00D75AA2">
              <w:rPr>
                <w:color w:val="auto"/>
              </w:rPr>
              <w:t xml:space="preserve">Freiwilligenprojekt teil?  </w:t>
            </w:r>
            <w:r w:rsidR="00D75AA2" w:rsidRPr="00D75AA2">
              <w:rPr>
                <w:color w:val="auto"/>
              </w:rPr>
              <w:br/>
            </w:r>
            <w:r w:rsidR="00D75AA2" w:rsidRPr="00D75AA2">
              <w:rPr>
                <w:color w:val="auto"/>
                <w:u w:val="single"/>
              </w:rPr>
              <w:t>Erasmus+</w:t>
            </w:r>
          </w:p>
          <w:p w14:paraId="45FC0292" w14:textId="77777777" w:rsidR="008626BF" w:rsidRDefault="008626BF" w:rsidP="008626BF">
            <w:pPr>
              <w:pStyle w:val="OeADAufzhlungVariante4"/>
              <w:numPr>
                <w:ilvl w:val="0"/>
                <w:numId w:val="24"/>
              </w:numPr>
              <w:ind w:left="705"/>
            </w:pPr>
            <w:r>
              <w:t xml:space="preserve">Anzahl der Lernenden </w:t>
            </w:r>
          </w:p>
          <w:p w14:paraId="6FFB6956" w14:textId="77777777" w:rsidR="008626BF" w:rsidRDefault="008626BF" w:rsidP="008626BF">
            <w:pPr>
              <w:pStyle w:val="OeADAufzhlungVariante4"/>
              <w:numPr>
                <w:ilvl w:val="0"/>
                <w:numId w:val="24"/>
              </w:numPr>
              <w:ind w:left="705"/>
            </w:pPr>
            <w:r>
              <w:t>Anzahl des Lehr-/Trainingspersonals</w:t>
            </w:r>
          </w:p>
          <w:p w14:paraId="1B050154" w14:textId="77777777" w:rsidR="008626BF" w:rsidRDefault="008626BF" w:rsidP="008626BF">
            <w:pPr>
              <w:pStyle w:val="OeADAufzhlungVariante4"/>
              <w:numPr>
                <w:ilvl w:val="0"/>
                <w:numId w:val="24"/>
              </w:numPr>
              <w:ind w:left="705"/>
            </w:pPr>
            <w:r>
              <w:t xml:space="preserve">Sonstiges Personal </w:t>
            </w:r>
          </w:p>
          <w:p w14:paraId="021B7B38" w14:textId="77777777" w:rsidR="00D75AA2" w:rsidRDefault="00D75AA2" w:rsidP="00D75AA2">
            <w:pPr>
              <w:pStyle w:val="OeADAufzhlungVariante4"/>
              <w:numPr>
                <w:ilvl w:val="0"/>
                <w:numId w:val="0"/>
              </w:numPr>
              <w:ind w:left="397" w:hanging="397"/>
              <w:rPr>
                <w:u w:val="single"/>
              </w:rPr>
            </w:pPr>
          </w:p>
          <w:p w14:paraId="6EF8C072" w14:textId="31BEDC70" w:rsidR="00D75AA2" w:rsidRPr="00D75AA2" w:rsidRDefault="00D75AA2" w:rsidP="00D75AA2">
            <w:pPr>
              <w:pStyle w:val="OeADAufzhlungVariante4"/>
              <w:numPr>
                <w:ilvl w:val="0"/>
                <w:numId w:val="0"/>
              </w:numPr>
              <w:ind w:left="397" w:hanging="397"/>
              <w:rPr>
                <w:u w:val="single"/>
              </w:rPr>
            </w:pPr>
            <w:r w:rsidRPr="00D75AA2">
              <w:rPr>
                <w:u w:val="single"/>
              </w:rPr>
              <w:t>ESK</w:t>
            </w:r>
          </w:p>
          <w:p w14:paraId="55956346" w14:textId="1908F3AD" w:rsidR="008626BF" w:rsidRPr="00D75AA2" w:rsidRDefault="00D75AA2" w:rsidP="00D75AA2">
            <w:pPr>
              <w:pStyle w:val="OeADAufzhlungVariante4"/>
              <w:numPr>
                <w:ilvl w:val="0"/>
                <w:numId w:val="33"/>
              </w:numPr>
              <w:rPr>
                <w:color w:val="auto"/>
              </w:rPr>
            </w:pPr>
            <w:r w:rsidRPr="00D75AA2">
              <w:rPr>
                <w:color w:val="auto"/>
              </w:rPr>
              <w:t xml:space="preserve">Anzahl der Freiwilligen </w:t>
            </w:r>
          </w:p>
          <w:p w14:paraId="00B8CF1D" w14:textId="0A5F23E0" w:rsidR="00D75AA2" w:rsidRPr="008626BF" w:rsidRDefault="00D75AA2" w:rsidP="00D75AA2">
            <w:pPr>
              <w:pStyle w:val="OeADAufzhlungVariante4"/>
              <w:numPr>
                <w:ilvl w:val="0"/>
                <w:numId w:val="0"/>
              </w:numPr>
              <w:ind w:left="705"/>
              <w:rPr>
                <w:color w:val="FF0000"/>
              </w:rPr>
            </w:pPr>
          </w:p>
        </w:tc>
      </w:tr>
      <w:tr w:rsidR="008626BF" w14:paraId="4845982F" w14:textId="77777777" w:rsidTr="0097244B">
        <w:tc>
          <w:tcPr>
            <w:tcW w:w="9060" w:type="dxa"/>
          </w:tcPr>
          <w:p w14:paraId="55262180" w14:textId="744B9329" w:rsidR="008626BF" w:rsidRPr="00A3152C" w:rsidRDefault="008626BF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035AAA58" w14:textId="77777777" w:rsidR="006F4B55" w:rsidRDefault="006F4B55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8626BF" w14:paraId="214ECA44" w14:textId="77777777" w:rsidTr="0097244B">
        <w:tc>
          <w:tcPr>
            <w:tcW w:w="9060" w:type="dxa"/>
          </w:tcPr>
          <w:p w14:paraId="0DA8D70D" w14:textId="32C7F289" w:rsidR="008626BF" w:rsidRPr="008626BF" w:rsidRDefault="008626BF" w:rsidP="006F4B55">
            <w:pPr>
              <w:autoSpaceDE w:val="0"/>
              <w:autoSpaceDN w:val="0"/>
              <w:adjustRightInd w:val="0"/>
              <w:spacing w:before="0"/>
              <w:rPr>
                <w:color w:val="005E75"/>
              </w:rPr>
            </w:pPr>
            <w:r w:rsidRPr="009E154D">
              <w:t xml:space="preserve">Welche </w:t>
            </w:r>
            <w:r w:rsidRPr="008626BF">
              <w:rPr>
                <w:b/>
                <w:bCs/>
              </w:rPr>
              <w:t>personellen Ressourcen</w:t>
            </w:r>
            <w:r w:rsidRPr="009E154D">
              <w:t xml:space="preserve"> haben Sie für die Programmumsetzung (in etwa) eingesetzt </w:t>
            </w:r>
            <w:r>
              <w:t xml:space="preserve">in </w:t>
            </w:r>
            <w:r w:rsidRPr="009E154D">
              <w:t>Stunden/Woche?</w:t>
            </w:r>
          </w:p>
        </w:tc>
      </w:tr>
      <w:tr w:rsidR="008626BF" w14:paraId="2B4159FC" w14:textId="77777777" w:rsidTr="0097244B">
        <w:tc>
          <w:tcPr>
            <w:tcW w:w="9060" w:type="dxa"/>
          </w:tcPr>
          <w:p w14:paraId="52CDC1EB" w14:textId="125972C6" w:rsidR="008626BF" w:rsidRPr="00A3152C" w:rsidRDefault="008626BF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33C1C222" w14:textId="77777777" w:rsidR="00A3152C" w:rsidRDefault="00A3152C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14:paraId="5A681174" w14:textId="77777777" w:rsidR="00A3152C" w:rsidRPr="00915F3C" w:rsidRDefault="00A3152C" w:rsidP="00915F3C">
      <w:pPr>
        <w:rPr>
          <w:b/>
          <w:bCs/>
        </w:rPr>
      </w:pPr>
    </w:p>
    <w:p w14:paraId="7B05A188" w14:textId="23FE5D4B" w:rsidR="008626BF" w:rsidRPr="002340F0" w:rsidRDefault="00E731B7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>I</w:t>
      </w:r>
      <w:r w:rsidR="008626BF">
        <w:rPr>
          <w:b/>
          <w:bCs/>
        </w:rPr>
        <w:t>nhaltlicher Teil</w:t>
      </w:r>
      <w:r w:rsidR="008626BF" w:rsidRPr="002340F0">
        <w:rPr>
          <w:b/>
          <w:bCs/>
        </w:rPr>
        <w:t xml:space="preserve"> </w:t>
      </w:r>
    </w:p>
    <w:p w14:paraId="27ED844A" w14:textId="77777777" w:rsidR="008626BF" w:rsidRDefault="008626BF" w:rsidP="008626BF">
      <w:pPr>
        <w:autoSpaceDE w:val="0"/>
        <w:autoSpaceDN w:val="0"/>
        <w:adjustRightInd w:val="0"/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26BF" w14:paraId="2C0B0CDE" w14:textId="77777777" w:rsidTr="008626BF">
        <w:tc>
          <w:tcPr>
            <w:tcW w:w="9060" w:type="dxa"/>
          </w:tcPr>
          <w:p w14:paraId="3530BE62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Frage 1:</w:t>
            </w:r>
            <w:r>
              <w:t xml:space="preserve"> </w:t>
            </w:r>
          </w:p>
          <w:p w14:paraId="5ACE010C" w14:textId="1F9F952D" w:rsidR="008626BF" w:rsidRDefault="008626BF" w:rsidP="008626BF">
            <w:pPr>
              <w:autoSpaceDE w:val="0"/>
              <w:autoSpaceDN w:val="0"/>
              <w:adjustRightInd w:val="0"/>
              <w:spacing w:before="0"/>
            </w:pPr>
            <w:r w:rsidRPr="009E154D">
              <w:t xml:space="preserve">Welche </w:t>
            </w:r>
            <w:r w:rsidRPr="008626BF">
              <w:rPr>
                <w:b/>
                <w:bCs/>
              </w:rPr>
              <w:t>positive</w:t>
            </w:r>
            <w:r w:rsidR="00D1333A">
              <w:rPr>
                <w:b/>
                <w:bCs/>
              </w:rPr>
              <w:t xml:space="preserve"> </w:t>
            </w:r>
            <w:r w:rsidRPr="008626BF">
              <w:rPr>
                <w:b/>
                <w:bCs/>
              </w:rPr>
              <w:t>nachhaltige</w:t>
            </w:r>
            <w:r w:rsidR="00D1333A">
              <w:rPr>
                <w:b/>
                <w:bCs/>
              </w:rPr>
              <w:t xml:space="preserve"> Wirkung</w:t>
            </w:r>
            <w:r w:rsidRPr="009E154D">
              <w:t xml:space="preserve"> </w:t>
            </w:r>
            <w:r w:rsidR="00D1333A">
              <w:t>hat sich durch die Teilnahme am Programm auf</w:t>
            </w:r>
            <w:r w:rsidRPr="009E154D">
              <w:t xml:space="preserve"> individuelle</w:t>
            </w:r>
            <w:r w:rsidR="00D1333A">
              <w:t>r</w:t>
            </w:r>
            <w:r w:rsidRPr="009E154D">
              <w:t>, institutionelle</w:t>
            </w:r>
            <w:r w:rsidR="00D1333A">
              <w:t>r</w:t>
            </w:r>
            <w:r w:rsidRPr="009E154D">
              <w:t xml:space="preserve"> und regionale</w:t>
            </w:r>
            <w:r w:rsidR="00D1333A">
              <w:t>r</w:t>
            </w:r>
            <w:r w:rsidRPr="009E154D">
              <w:t xml:space="preserve"> Eben</w:t>
            </w:r>
            <w:r w:rsidR="00D1333A">
              <w:t>e</w:t>
            </w:r>
            <w:r w:rsidRPr="009E154D">
              <w:t xml:space="preserve"> </w:t>
            </w:r>
            <w:r w:rsidR="00D1333A">
              <w:t>gezeigt</w:t>
            </w:r>
            <w:r w:rsidRPr="009E154D">
              <w:t xml:space="preserve">? </w:t>
            </w:r>
          </w:p>
        </w:tc>
      </w:tr>
      <w:tr w:rsidR="008626BF" w14:paraId="7F5F12CF" w14:textId="77777777" w:rsidTr="008626BF">
        <w:tc>
          <w:tcPr>
            <w:tcW w:w="9060" w:type="dxa"/>
          </w:tcPr>
          <w:p w14:paraId="3EF95C84" w14:textId="1C0E9396" w:rsidR="008626BF" w:rsidRDefault="008626BF" w:rsidP="006F4B55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Individuelle Ebene</w:t>
            </w:r>
            <w:r w:rsidRPr="009E154D">
              <w:br/>
              <w:t>Auf welche Weise kommt das Programm Ihrer Organisation und allen Mitarbeitenden und Lernenden</w:t>
            </w:r>
            <w:r w:rsidR="00D75AA2">
              <w:t>/Freiwilligen</w:t>
            </w:r>
            <w:r w:rsidRPr="009E154D">
              <w:t xml:space="preserve"> zugute, unabh</w:t>
            </w:r>
            <w:r w:rsidRPr="009E154D">
              <w:rPr>
                <w:rFonts w:hint="eastAsia"/>
              </w:rPr>
              <w:t>ä</w:t>
            </w:r>
            <w:r w:rsidRPr="009E154D">
              <w:t>ngig davon, ob sie an Mobilit</w:t>
            </w:r>
            <w:r w:rsidRPr="009E154D">
              <w:rPr>
                <w:rFonts w:hint="eastAsia"/>
              </w:rPr>
              <w:t>ä</w:t>
            </w:r>
            <w:r w:rsidRPr="009E154D">
              <w:t>tsaktivit</w:t>
            </w:r>
            <w:r w:rsidRPr="009E154D">
              <w:rPr>
                <w:rFonts w:hint="eastAsia"/>
              </w:rPr>
              <w:t>ä</w:t>
            </w:r>
            <w:r w:rsidRPr="009E154D">
              <w:t>ten teilnehmen oder nicht?</w:t>
            </w:r>
          </w:p>
        </w:tc>
      </w:tr>
      <w:tr w:rsidR="008626BF" w14:paraId="2287F703" w14:textId="77777777" w:rsidTr="008626BF">
        <w:tc>
          <w:tcPr>
            <w:tcW w:w="9060" w:type="dxa"/>
          </w:tcPr>
          <w:p w14:paraId="5B85340D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7D618DC0" w14:textId="58DAC35A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8626BF" w14:paraId="2CBCE5EA" w14:textId="77777777" w:rsidTr="008626BF">
        <w:tc>
          <w:tcPr>
            <w:tcW w:w="9060" w:type="dxa"/>
          </w:tcPr>
          <w:p w14:paraId="6758F0E3" w14:textId="3089A1A3" w:rsidR="006F4B55" w:rsidRPr="00C33EF9" w:rsidRDefault="006F4B55" w:rsidP="006F4B55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Institutionelle Ebene</w:t>
            </w:r>
            <w:r w:rsidRPr="009E154D">
              <w:br/>
              <w:t>Wie hat</w:t>
            </w:r>
            <w:r>
              <w:t xml:space="preserve"> sich die Teilnahme </w:t>
            </w:r>
            <w:r w:rsidR="00D1333A">
              <w:t xml:space="preserve">am Programm </w:t>
            </w:r>
            <w:r>
              <w:t xml:space="preserve">auf die Organisation ausgewirkt?  </w:t>
            </w:r>
            <w:r w:rsidR="00D1333A">
              <w:br/>
            </w:r>
            <w:r w:rsidRPr="006F4B55">
              <w:rPr>
                <w:color w:val="auto"/>
              </w:rPr>
              <w:t>(</w:t>
            </w:r>
            <w:r w:rsidR="00D1333A">
              <w:rPr>
                <w:color w:val="auto"/>
              </w:rPr>
              <w:t xml:space="preserve">z.B. </w:t>
            </w:r>
            <w:r w:rsidRPr="006F4B55">
              <w:rPr>
                <w:color w:val="auto"/>
              </w:rPr>
              <w:t xml:space="preserve">Organisationsentwicklung, interne und externe Zusammenarbeit, Fachexpertise, Aufnahme </w:t>
            </w:r>
            <w:proofErr w:type="gramStart"/>
            <w:r w:rsidRPr="006F4B55">
              <w:rPr>
                <w:color w:val="auto"/>
              </w:rPr>
              <w:t>von Incomings</w:t>
            </w:r>
            <w:proofErr w:type="gramEnd"/>
            <w:r w:rsidRPr="006F4B55">
              <w:rPr>
                <w:color w:val="auto"/>
              </w:rPr>
              <w:t xml:space="preserve"> etc.) </w:t>
            </w:r>
          </w:p>
          <w:p w14:paraId="551BF618" w14:textId="77777777" w:rsidR="008626BF" w:rsidRDefault="008626BF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8626BF" w14:paraId="0622C2FE" w14:textId="77777777" w:rsidTr="008626BF">
        <w:tc>
          <w:tcPr>
            <w:tcW w:w="9060" w:type="dxa"/>
          </w:tcPr>
          <w:p w14:paraId="3B57D967" w14:textId="0C94D88B" w:rsidR="006F4B55" w:rsidRPr="00A3152C" w:rsidRDefault="006F4B55" w:rsidP="00A3152C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65CD0AC3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8626BF" w14:paraId="40D3E09C" w14:textId="77777777" w:rsidTr="008626BF">
        <w:tc>
          <w:tcPr>
            <w:tcW w:w="9060" w:type="dxa"/>
          </w:tcPr>
          <w:p w14:paraId="101BFEEF" w14:textId="38028225" w:rsidR="008626BF" w:rsidRDefault="006F4B55" w:rsidP="006F4B55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lastRenderedPageBreak/>
              <w:t>Regionale Ebene</w:t>
            </w:r>
            <w:r>
              <w:br/>
              <w:t xml:space="preserve">Welche Wirkung hat die Umsetzung des Programmes auf </w:t>
            </w:r>
            <w:r w:rsidR="00D1333A">
              <w:t>das</w:t>
            </w:r>
            <w:r>
              <w:t xml:space="preserve"> Umfeld</w:t>
            </w:r>
            <w:r w:rsidR="00D1333A">
              <w:t xml:space="preserve"> Ihrer Organisation</w:t>
            </w:r>
            <w:r>
              <w:t xml:space="preserve">? </w:t>
            </w:r>
            <w:r w:rsidR="00D1333A">
              <w:br/>
            </w:r>
            <w:r>
              <w:t>(</w:t>
            </w:r>
            <w:r w:rsidR="00D1333A">
              <w:t xml:space="preserve">z.B. </w:t>
            </w:r>
            <w:r>
              <w:t>Zusammenarbeit mit anderen Organisationen, Netzwerke, Sichtbarkeit etc.)</w:t>
            </w:r>
          </w:p>
          <w:p w14:paraId="7E9F502E" w14:textId="1A7F3E37" w:rsidR="00D1333A" w:rsidRDefault="00D1333A" w:rsidP="00D1333A">
            <w:pPr>
              <w:pStyle w:val="Listenabsatz"/>
              <w:autoSpaceDE w:val="0"/>
              <w:autoSpaceDN w:val="0"/>
              <w:adjustRightInd w:val="0"/>
              <w:spacing w:before="0"/>
              <w:ind w:left="720"/>
            </w:pPr>
          </w:p>
        </w:tc>
      </w:tr>
      <w:tr w:rsidR="006F4B55" w14:paraId="3CE6CAA6" w14:textId="77777777" w:rsidTr="008626BF">
        <w:tc>
          <w:tcPr>
            <w:tcW w:w="9060" w:type="dxa"/>
          </w:tcPr>
          <w:p w14:paraId="793D6D60" w14:textId="1EBF8525" w:rsidR="006F4B55" w:rsidRDefault="006F4B55" w:rsidP="00A3152C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571571E0" w14:textId="77777777" w:rsidR="00A3152C" w:rsidRPr="00A3152C" w:rsidRDefault="00A3152C" w:rsidP="00A3152C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  <w:p w14:paraId="0883A1E7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0C458183" w14:textId="77777777" w:rsidTr="008626BF">
        <w:tc>
          <w:tcPr>
            <w:tcW w:w="9060" w:type="dxa"/>
          </w:tcPr>
          <w:p w14:paraId="6CFBE410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 xml:space="preserve">Frage 2: </w:t>
            </w:r>
          </w:p>
          <w:p w14:paraId="6ED3AC4E" w14:textId="3D446278" w:rsidR="006F4B55" w:rsidRDefault="006F4B55" w:rsidP="006F4B55">
            <w:pPr>
              <w:autoSpaceDE w:val="0"/>
              <w:autoSpaceDN w:val="0"/>
              <w:adjustRightInd w:val="0"/>
              <w:spacing w:before="0"/>
            </w:pPr>
            <w:r>
              <w:t xml:space="preserve">Welche </w:t>
            </w:r>
            <w:r w:rsidRPr="006F4B55">
              <w:rPr>
                <w:b/>
                <w:bCs/>
              </w:rPr>
              <w:t>Maßnahmen</w:t>
            </w:r>
            <w:r>
              <w:t xml:space="preserve"> haben Sie gesetzt, um diese Veränderungsprozesse einzuleiten</w:t>
            </w:r>
            <w:r w:rsidR="00121AD9">
              <w:t xml:space="preserve">, zu unterstützen </w:t>
            </w:r>
            <w:r>
              <w:t>und die</w:t>
            </w:r>
            <w:r w:rsidR="000B6F47">
              <w:t xml:space="preserve"> nachhaltige </w:t>
            </w:r>
            <w:r>
              <w:t>Wirkung des Programms zu erhöhen</w:t>
            </w:r>
            <w:r w:rsidR="000B6F47">
              <w:t xml:space="preserve"> sowie sichtbar zu machen</w:t>
            </w:r>
            <w:r>
              <w:t xml:space="preserve">? </w:t>
            </w:r>
            <w:r w:rsidR="00D1333A">
              <w:br/>
            </w:r>
            <w:r>
              <w:t xml:space="preserve">(z.B. </w:t>
            </w:r>
            <w:r w:rsidR="00CE0E58">
              <w:t xml:space="preserve">Vor- und </w:t>
            </w:r>
            <w:r w:rsidR="00CE0E58" w:rsidRPr="00907B0E">
              <w:t xml:space="preserve">Nachbereitung der Auslandsaufenthalte, qualitätssichernde Maßnahmen, </w:t>
            </w:r>
            <w:r w:rsidRPr="00907B0E">
              <w:t xml:space="preserve">Marketingaktivitäten, Infoveranstaltungen, Kooperationen, interne Weiterbildungen/Schulungen, </w:t>
            </w:r>
            <w:r w:rsidR="000C0AE5" w:rsidRPr="00907B0E">
              <w:t xml:space="preserve">Erasmus+ </w:t>
            </w:r>
            <w:r w:rsidRPr="00907B0E">
              <w:t>Mobilitätsfenster an der Organisation, Wahlpflichtfach Erasmus+</w:t>
            </w:r>
            <w:r w:rsidR="000B6F47" w:rsidRPr="00907B0E">
              <w:t xml:space="preserve">, Verbreitung der Erfahrungen und des erworbenen </w:t>
            </w:r>
            <w:proofErr w:type="spellStart"/>
            <w:r w:rsidR="000B6F47" w:rsidRPr="00907B0E">
              <w:t>Know</w:t>
            </w:r>
            <w:proofErr w:type="spellEnd"/>
            <w:r w:rsidR="000B6F47" w:rsidRPr="00907B0E">
              <w:t xml:space="preserve"> </w:t>
            </w:r>
            <w:proofErr w:type="spellStart"/>
            <w:r w:rsidR="000B6F47" w:rsidRPr="00907B0E">
              <w:t>Hows</w:t>
            </w:r>
            <w:proofErr w:type="spellEnd"/>
            <w:r w:rsidR="000B6F47" w:rsidRPr="00907B0E">
              <w:t xml:space="preserve">, Internationalisierung at </w:t>
            </w:r>
            <w:proofErr w:type="spellStart"/>
            <w:r w:rsidR="000B6F47" w:rsidRPr="00907B0E">
              <w:t>home</w:t>
            </w:r>
            <w:proofErr w:type="spellEnd"/>
            <w:r w:rsidR="000B6F47" w:rsidRPr="00907B0E">
              <w:t xml:space="preserve"> </w:t>
            </w:r>
            <w:r w:rsidRPr="00907B0E">
              <w:t>etc.)</w:t>
            </w:r>
          </w:p>
          <w:p w14:paraId="7A077CA3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028D2D81" w14:textId="77777777" w:rsidTr="008626BF">
        <w:tc>
          <w:tcPr>
            <w:tcW w:w="9060" w:type="dxa"/>
          </w:tcPr>
          <w:p w14:paraId="52C8090E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63139C45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084CBA21" w14:textId="77777777" w:rsidR="00A3152C" w:rsidRPr="006F4B55" w:rsidRDefault="00A3152C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7AE1D1A4" w14:textId="77777777" w:rsidTr="008626BF">
        <w:tc>
          <w:tcPr>
            <w:tcW w:w="9060" w:type="dxa"/>
          </w:tcPr>
          <w:p w14:paraId="145954E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>Frage 3:</w:t>
            </w:r>
          </w:p>
          <w:p w14:paraId="423150B5" w14:textId="29F1779A" w:rsidR="006F4B55" w:rsidRDefault="006F4B55" w:rsidP="006F4B55">
            <w:pPr>
              <w:autoSpaceDE w:val="0"/>
              <w:autoSpaceDN w:val="0"/>
              <w:adjustRightInd w:val="0"/>
              <w:spacing w:before="0"/>
            </w:pPr>
            <w:r w:rsidRPr="00907B0E">
              <w:t xml:space="preserve">Wie </w:t>
            </w:r>
            <w:r w:rsidRPr="00907B0E">
              <w:rPr>
                <w:b/>
                <w:bCs/>
              </w:rPr>
              <w:t>erkennen und/oder messen</w:t>
            </w:r>
            <w:r w:rsidRPr="00907B0E">
              <w:t xml:space="preserve"> Sie die Wirkung des Programms</w:t>
            </w:r>
            <w:r w:rsidR="000B6F47" w:rsidRPr="00907B0E">
              <w:t xml:space="preserve"> und wie nutzen Sie die Ergebnisse/Erkenntnisse</w:t>
            </w:r>
            <w:r w:rsidRPr="00907B0E">
              <w:t xml:space="preserve">? </w:t>
            </w:r>
            <w:r w:rsidR="00D1333A" w:rsidRPr="00907B0E">
              <w:br/>
            </w:r>
            <w:r w:rsidRPr="00907B0E">
              <w:t>(</w:t>
            </w:r>
            <w:r w:rsidR="00D1333A" w:rsidRPr="00907B0E">
              <w:t xml:space="preserve">z.B. </w:t>
            </w:r>
            <w:r w:rsidRPr="00907B0E">
              <w:t>Monitoring, Evaluierung, Feedbackgespräch, Berichte, Umfragen, spezielle Tools</w:t>
            </w:r>
            <w:r w:rsidR="000B6F47" w:rsidRPr="00907B0E">
              <w:t>, Aufbau auf bzw. Implementierung der Erkenntnisse</w:t>
            </w:r>
            <w:r w:rsidR="00D1333A" w:rsidRPr="00907B0E">
              <w:t xml:space="preserve"> etc.</w:t>
            </w:r>
            <w:r w:rsidRPr="00907B0E">
              <w:t>)</w:t>
            </w:r>
            <w:r w:rsidRPr="006F4B55">
              <w:rPr>
                <w:color w:val="FF0000"/>
              </w:rPr>
              <w:t xml:space="preserve"> </w:t>
            </w:r>
          </w:p>
          <w:p w14:paraId="701BF062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3F7207F4" w14:textId="77777777" w:rsidTr="008626BF">
        <w:tc>
          <w:tcPr>
            <w:tcW w:w="9060" w:type="dxa"/>
          </w:tcPr>
          <w:p w14:paraId="757C71CA" w14:textId="34639563" w:rsidR="006F4B55" w:rsidRPr="00A3152C" w:rsidRDefault="006F4B55" w:rsidP="00A3152C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0F66DE43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2A23EE19" w14:textId="77777777" w:rsidR="00A3152C" w:rsidRPr="006F4B55" w:rsidRDefault="00A3152C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</w:tbl>
    <w:p w14:paraId="62AA3D67" w14:textId="77777777" w:rsidR="00A3152C" w:rsidRDefault="00A3152C" w:rsidP="008626BF">
      <w:pPr>
        <w:autoSpaceDE w:val="0"/>
        <w:autoSpaceDN w:val="0"/>
        <w:adjustRightInd w:val="0"/>
        <w:spacing w:before="0"/>
        <w:rPr>
          <w:highlight w:val="yellow"/>
        </w:rPr>
      </w:pPr>
    </w:p>
    <w:p w14:paraId="45CAF514" w14:textId="064620F1" w:rsidR="008626BF" w:rsidRDefault="00712DE9" w:rsidP="008626BF">
      <w:pPr>
        <w:pBdr>
          <w:bottom w:val="single" w:sz="12" w:space="1" w:color="auto"/>
        </w:pBdr>
        <w:autoSpaceDE w:val="0"/>
        <w:autoSpaceDN w:val="0"/>
        <w:adjustRightInd w:val="0"/>
        <w:spacing w:before="0"/>
      </w:pPr>
      <w:r w:rsidRPr="00144836">
        <w:t>Gerne können weitere Unterlagen</w:t>
      </w:r>
      <w:r w:rsidR="00144836" w:rsidRPr="00144836">
        <w:t xml:space="preserve"> (z.B. Videos, Auswertungen, Newsbeiträge, Artikel etc.)</w:t>
      </w:r>
      <w:r w:rsidR="00A3152C" w:rsidRPr="00144836">
        <w:t>, die zur Veranschaulichung dienen</w:t>
      </w:r>
      <w:r w:rsidR="00144836" w:rsidRPr="00144836">
        <w:t>,</w:t>
      </w:r>
      <w:r w:rsidRPr="00144836">
        <w:t xml:space="preserve"> </w:t>
      </w:r>
      <w:r w:rsidR="00A3152C" w:rsidRPr="00144836">
        <w:t>dem Bewerbungsformular beigefügt werden</w:t>
      </w:r>
      <w:r w:rsidRPr="00144836">
        <w:t>.</w:t>
      </w:r>
      <w:r>
        <w:t xml:space="preserve">  </w:t>
      </w:r>
    </w:p>
    <w:p w14:paraId="6B219357" w14:textId="77777777" w:rsidR="00A3152C" w:rsidRDefault="00A3152C" w:rsidP="008626BF">
      <w:pPr>
        <w:pBdr>
          <w:bottom w:val="single" w:sz="12" w:space="1" w:color="auto"/>
        </w:pBdr>
        <w:autoSpaceDE w:val="0"/>
        <w:autoSpaceDN w:val="0"/>
        <w:adjustRightInd w:val="0"/>
        <w:spacing w:before="0"/>
      </w:pPr>
    </w:p>
    <w:p w14:paraId="13CCD646" w14:textId="77777777" w:rsidR="00A3152C" w:rsidRDefault="00A3152C" w:rsidP="0054553E">
      <w:pPr>
        <w:rPr>
          <w:u w:val="single"/>
        </w:rPr>
      </w:pPr>
    </w:p>
    <w:p w14:paraId="5320D0DE" w14:textId="77777777" w:rsidR="00A3152C" w:rsidRDefault="00A3152C" w:rsidP="0054553E">
      <w:pPr>
        <w:rPr>
          <w:u w:val="single"/>
        </w:rPr>
      </w:pPr>
    </w:p>
    <w:p w14:paraId="6D0AA526" w14:textId="3444EC0F" w:rsidR="0054553E" w:rsidRPr="00D1333A" w:rsidRDefault="00D1333A" w:rsidP="0054553E">
      <w:pPr>
        <w:rPr>
          <w:u w:val="single"/>
        </w:rPr>
      </w:pPr>
      <w:r>
        <w:rPr>
          <w:u w:val="single"/>
        </w:rPr>
        <w:t>__________________________________________</w:t>
      </w:r>
    </w:p>
    <w:p w14:paraId="4C6E857C" w14:textId="7B08717C" w:rsidR="00CB46FE" w:rsidRDefault="00D1333A" w:rsidP="0054553E">
      <w:r>
        <w:t xml:space="preserve">Datum, Unterschrift der zeichnungsberechtigten Person </w:t>
      </w:r>
    </w:p>
    <w:p w14:paraId="3783CA43" w14:textId="24DA19F8" w:rsidR="005A0756" w:rsidRPr="005A0756" w:rsidRDefault="005A0756" w:rsidP="005A0756">
      <w:pPr>
        <w:spacing w:line="360" w:lineRule="auto"/>
        <w:jc w:val="center"/>
        <w:rPr>
          <w:b/>
          <w:bCs/>
          <w:i/>
          <w:iCs/>
        </w:rPr>
      </w:pPr>
      <w:r w:rsidRPr="005A0756">
        <w:rPr>
          <w:b/>
          <w:bCs/>
          <w:i/>
          <w:iCs/>
        </w:rPr>
        <w:t xml:space="preserve">Wir freuen uns bereits auf Ihre Bewerbung und bitten Sie, diese per E-Mail an folgende Adresse zu übermitteln: </w:t>
      </w:r>
      <w:hyperlink r:id="rId8" w:history="1">
        <w:r w:rsidRPr="005A0756">
          <w:rPr>
            <w:rStyle w:val="Hyperlink"/>
            <w:b/>
            <w:bCs/>
            <w:i/>
            <w:iCs/>
          </w:rPr>
          <w:t>ErasmusplusESK-Award@oead.at</w:t>
        </w:r>
      </w:hyperlink>
      <w:r w:rsidRPr="005A0756">
        <w:rPr>
          <w:b/>
          <w:bCs/>
          <w:i/>
          <w:iCs/>
        </w:rPr>
        <w:t>.</w:t>
      </w:r>
    </w:p>
    <w:sectPr w:rsidR="005A0756" w:rsidRPr="005A0756" w:rsidSect="006F4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274" w14:textId="77777777" w:rsidR="00DD298C" w:rsidRDefault="00DD298C" w:rsidP="004C58F1">
      <w:r>
        <w:separator/>
      </w:r>
    </w:p>
  </w:endnote>
  <w:endnote w:type="continuationSeparator" w:id="0">
    <w:p w14:paraId="10D34D62" w14:textId="77777777" w:rsidR="00DD298C" w:rsidRDefault="00DD298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E0DC" w14:textId="77777777" w:rsidR="00915F3C" w:rsidRDefault="00915F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AEB34E" w14:textId="15E91529" w:rsidR="005D69E2" w:rsidRPr="0054553E" w:rsidRDefault="00E731B7">
        <w:pPr>
          <w:pStyle w:val="Fuzeile"/>
          <w:rPr>
            <w:lang w:val="de-DE"/>
          </w:rPr>
        </w:pPr>
        <w:r>
          <w:rPr>
            <w:noProof/>
            <w:lang w:val="de-DE"/>
          </w:rPr>
          <w:drawing>
            <wp:anchor distT="0" distB="0" distL="114300" distR="114300" simplePos="0" relativeHeight="251656704" behindDoc="0" locked="1" layoutInCell="1" allowOverlap="1" wp14:anchorId="29DD8DE7" wp14:editId="33999FC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152525" cy="429260"/>
              <wp:effectExtent l="0" t="0" r="0" b="0"/>
              <wp:wrapNone/>
              <wp:docPr id="2" name="Grafik 2" descr="Ein Bild, das Schrift, Screenshot, Grafiken,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Schrift, Screenshot, Grafiken,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57728" behindDoc="0" locked="1" layoutInCell="1" allowOverlap="1" wp14:anchorId="27925182" wp14:editId="334DAA04">
              <wp:simplePos x="0" y="0"/>
              <wp:positionH relativeFrom="column">
                <wp:posOffset>1895475</wp:posOffset>
              </wp:positionH>
              <wp:positionV relativeFrom="paragraph">
                <wp:posOffset>-635</wp:posOffset>
              </wp:positionV>
              <wp:extent cx="1337310" cy="441325"/>
              <wp:effectExtent l="0" t="0" r="0" b="0"/>
              <wp:wrapNone/>
              <wp:docPr id="3" name="Grafik 3" descr="Ein Bild, das Text, Schrift, Screenshot,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descr="Ein Bild, das Text, Schrift, Screenshot, Grafiken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731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58752" behindDoc="0" locked="1" layoutInCell="1" allowOverlap="1" wp14:anchorId="4580215C" wp14:editId="5F8CB251">
              <wp:simplePos x="0" y="0"/>
              <wp:positionH relativeFrom="margin">
                <wp:posOffset>3695700</wp:posOffset>
              </wp:positionH>
              <wp:positionV relativeFrom="paragraph">
                <wp:posOffset>-635</wp:posOffset>
              </wp:positionV>
              <wp:extent cx="1456690" cy="441325"/>
              <wp:effectExtent l="0" t="0" r="0" b="0"/>
              <wp:wrapNone/>
              <wp:docPr id="6" name="Grafik 6" descr="Ein Bild, das Screenshot, Electric Blue (Farbe), Schrift, Majorelle Blu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, Electric Blue (Farbe), Schrift, Majorelle Blue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66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5680" behindDoc="0" locked="1" layoutInCell="1" allowOverlap="1" wp14:anchorId="1FFC8979" wp14:editId="1EB9BF6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D6593F" id="Gerader Verbinder 4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750E" w14:textId="77777777" w:rsidR="00915F3C" w:rsidRDefault="00915F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3F5" w14:textId="77777777" w:rsidR="00DD298C" w:rsidRDefault="00DD298C" w:rsidP="004C58F1">
      <w:r>
        <w:separator/>
      </w:r>
    </w:p>
  </w:footnote>
  <w:footnote w:type="continuationSeparator" w:id="0">
    <w:p w14:paraId="0E97D6F8" w14:textId="77777777" w:rsidR="00DD298C" w:rsidRDefault="00DD298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EE0F" w14:textId="29F5C9CD" w:rsidR="00907B0E" w:rsidRDefault="00907B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840393"/>
      <w:docPartObj>
        <w:docPartGallery w:val="Watermarks"/>
        <w:docPartUnique/>
      </w:docPartObj>
    </w:sdtPr>
    <w:sdtEndPr/>
    <w:sdtContent>
      <w:p w14:paraId="2C500A21" w14:textId="37F43F32" w:rsidR="005D69E2" w:rsidRDefault="00F0398A">
        <w:pPr>
          <w:pStyle w:val="Kopfzeile"/>
        </w:pPr>
        <w:r>
          <w:rPr>
            <w:noProof/>
          </w:rPr>
          <w:pict w14:anchorId="61EAB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772908" o:spid="_x0000_s1033" type="#_x0000_t75" style="position:absolute;margin-left:-71pt;margin-top:-68.65pt;width:595.2pt;height:724.3pt;z-index:-251655680;mso-position-horizontal-relative:margin;mso-position-vertical-relative:margin" o:allowincell="f">
              <v:imagedata r:id="rId1" o:title="OeAD BriefeHintergrund1" cropbottom="9154f"/>
              <w10:wrap anchorx="margin" anchory="margin"/>
              <w10:anchorlock/>
            </v:shape>
          </w:pict>
        </w:r>
        <w:r>
          <w:pict w14:anchorId="4CC56E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611752" o:spid="_x0000_s1032" type="#_x0000_t136" style="position:absolute;margin-left:0;margin-top:0;width:465pt;height:174.3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BC95" w14:textId="58756021" w:rsidR="00907B0E" w:rsidRDefault="00907B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31E55"/>
    <w:multiLevelType w:val="hybridMultilevel"/>
    <w:tmpl w:val="24BEEA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1CCD1D9F"/>
    <w:multiLevelType w:val="hybridMultilevel"/>
    <w:tmpl w:val="C16489E8"/>
    <w:lvl w:ilvl="0" w:tplc="CDF0F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76D72"/>
    <w:multiLevelType w:val="hybridMultilevel"/>
    <w:tmpl w:val="D74C0CC8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E27AF1"/>
    <w:multiLevelType w:val="hybridMultilevel"/>
    <w:tmpl w:val="038EC91E"/>
    <w:lvl w:ilvl="0" w:tplc="EAC6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433"/>
    <w:multiLevelType w:val="hybridMultilevel"/>
    <w:tmpl w:val="A1105C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C71E3"/>
    <w:multiLevelType w:val="hybridMultilevel"/>
    <w:tmpl w:val="970E721C"/>
    <w:lvl w:ilvl="0" w:tplc="1A325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7769E7"/>
    <w:multiLevelType w:val="hybridMultilevel"/>
    <w:tmpl w:val="8EB65088"/>
    <w:lvl w:ilvl="0" w:tplc="25A6C29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0" w15:restartNumberingAfterBreak="0">
    <w:nsid w:val="4DA922FB"/>
    <w:multiLevelType w:val="hybridMultilevel"/>
    <w:tmpl w:val="D3C82FE8"/>
    <w:lvl w:ilvl="0" w:tplc="0C07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4EAE266E"/>
    <w:multiLevelType w:val="hybridMultilevel"/>
    <w:tmpl w:val="EA881B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66F2"/>
    <w:multiLevelType w:val="hybridMultilevel"/>
    <w:tmpl w:val="2B78F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F5749"/>
    <w:multiLevelType w:val="hybridMultilevel"/>
    <w:tmpl w:val="93F0E6C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27EB8"/>
    <w:multiLevelType w:val="hybridMultilevel"/>
    <w:tmpl w:val="2B78F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30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83124">
    <w:abstractNumId w:val="29"/>
  </w:num>
  <w:num w:numId="2" w16cid:durableId="1946694075">
    <w:abstractNumId w:val="17"/>
  </w:num>
  <w:num w:numId="3" w16cid:durableId="1991473610">
    <w:abstractNumId w:val="19"/>
  </w:num>
  <w:num w:numId="4" w16cid:durableId="2010521473">
    <w:abstractNumId w:val="27"/>
  </w:num>
  <w:num w:numId="5" w16cid:durableId="1391877540">
    <w:abstractNumId w:val="30"/>
  </w:num>
  <w:num w:numId="6" w16cid:durableId="882330925">
    <w:abstractNumId w:val="26"/>
  </w:num>
  <w:num w:numId="7" w16cid:durableId="560212881">
    <w:abstractNumId w:val="28"/>
  </w:num>
  <w:num w:numId="8" w16cid:durableId="1977100422">
    <w:abstractNumId w:val="11"/>
  </w:num>
  <w:num w:numId="9" w16cid:durableId="550001047">
    <w:abstractNumId w:val="21"/>
  </w:num>
  <w:num w:numId="10" w16cid:durableId="1950353660">
    <w:abstractNumId w:val="9"/>
  </w:num>
  <w:num w:numId="11" w16cid:durableId="424309563">
    <w:abstractNumId w:val="7"/>
  </w:num>
  <w:num w:numId="12" w16cid:durableId="1035041849">
    <w:abstractNumId w:val="6"/>
  </w:num>
  <w:num w:numId="13" w16cid:durableId="1149325700">
    <w:abstractNumId w:val="5"/>
  </w:num>
  <w:num w:numId="14" w16cid:durableId="1340619927">
    <w:abstractNumId w:val="4"/>
  </w:num>
  <w:num w:numId="15" w16cid:durableId="1083330798">
    <w:abstractNumId w:val="8"/>
  </w:num>
  <w:num w:numId="16" w16cid:durableId="490487633">
    <w:abstractNumId w:val="3"/>
  </w:num>
  <w:num w:numId="17" w16cid:durableId="1748839654">
    <w:abstractNumId w:val="2"/>
  </w:num>
  <w:num w:numId="18" w16cid:durableId="1991518341">
    <w:abstractNumId w:val="1"/>
  </w:num>
  <w:num w:numId="19" w16cid:durableId="1428886135">
    <w:abstractNumId w:val="0"/>
  </w:num>
  <w:num w:numId="20" w16cid:durableId="532615155">
    <w:abstractNumId w:val="28"/>
  </w:num>
  <w:num w:numId="21" w16cid:durableId="1179930140">
    <w:abstractNumId w:val="14"/>
  </w:num>
  <w:num w:numId="22" w16cid:durableId="1230922441">
    <w:abstractNumId w:val="20"/>
  </w:num>
  <w:num w:numId="23" w16cid:durableId="2022587602">
    <w:abstractNumId w:val="15"/>
  </w:num>
  <w:num w:numId="24" w16cid:durableId="1954437083">
    <w:abstractNumId w:val="18"/>
  </w:num>
  <w:num w:numId="25" w16cid:durableId="1180118586">
    <w:abstractNumId w:val="22"/>
  </w:num>
  <w:num w:numId="26" w16cid:durableId="287516575">
    <w:abstractNumId w:val="28"/>
  </w:num>
  <w:num w:numId="27" w16cid:durableId="987317333">
    <w:abstractNumId w:val="10"/>
  </w:num>
  <w:num w:numId="28" w16cid:durableId="628904580">
    <w:abstractNumId w:val="12"/>
  </w:num>
  <w:num w:numId="29" w16cid:durableId="1242642906">
    <w:abstractNumId w:val="13"/>
  </w:num>
  <w:num w:numId="30" w16cid:durableId="445272219">
    <w:abstractNumId w:val="23"/>
  </w:num>
  <w:num w:numId="31" w16cid:durableId="706876366">
    <w:abstractNumId w:val="25"/>
  </w:num>
  <w:num w:numId="32" w16cid:durableId="1832793208">
    <w:abstractNumId w:val="16"/>
  </w:num>
  <w:num w:numId="33" w16cid:durableId="54120925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C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B6F47"/>
    <w:rsid w:val="000C0AE5"/>
    <w:rsid w:val="000C6364"/>
    <w:rsid w:val="000C7159"/>
    <w:rsid w:val="000E5116"/>
    <w:rsid w:val="00121AD9"/>
    <w:rsid w:val="00121C71"/>
    <w:rsid w:val="00136478"/>
    <w:rsid w:val="00144836"/>
    <w:rsid w:val="00186E78"/>
    <w:rsid w:val="00192CF9"/>
    <w:rsid w:val="002000D1"/>
    <w:rsid w:val="002069CB"/>
    <w:rsid w:val="00232F55"/>
    <w:rsid w:val="00286D40"/>
    <w:rsid w:val="002955A8"/>
    <w:rsid w:val="002A1521"/>
    <w:rsid w:val="002C39EA"/>
    <w:rsid w:val="002D14AE"/>
    <w:rsid w:val="002F386A"/>
    <w:rsid w:val="002F6BD9"/>
    <w:rsid w:val="003137D6"/>
    <w:rsid w:val="00327BD3"/>
    <w:rsid w:val="00333601"/>
    <w:rsid w:val="00341C08"/>
    <w:rsid w:val="003651F1"/>
    <w:rsid w:val="00365892"/>
    <w:rsid w:val="00377E05"/>
    <w:rsid w:val="00390403"/>
    <w:rsid w:val="00391606"/>
    <w:rsid w:val="003A28AD"/>
    <w:rsid w:val="003A6002"/>
    <w:rsid w:val="003B6589"/>
    <w:rsid w:val="003F02BE"/>
    <w:rsid w:val="00420EB4"/>
    <w:rsid w:val="00431C9B"/>
    <w:rsid w:val="00440550"/>
    <w:rsid w:val="00441B30"/>
    <w:rsid w:val="0044412A"/>
    <w:rsid w:val="00447BF0"/>
    <w:rsid w:val="004577F3"/>
    <w:rsid w:val="00462D7A"/>
    <w:rsid w:val="004775AF"/>
    <w:rsid w:val="004A03E4"/>
    <w:rsid w:val="004A18BC"/>
    <w:rsid w:val="004A1F1A"/>
    <w:rsid w:val="004B6AA8"/>
    <w:rsid w:val="004B7661"/>
    <w:rsid w:val="004C58F1"/>
    <w:rsid w:val="004C632E"/>
    <w:rsid w:val="004D1B88"/>
    <w:rsid w:val="004D7B18"/>
    <w:rsid w:val="004F065C"/>
    <w:rsid w:val="004F112F"/>
    <w:rsid w:val="005124F9"/>
    <w:rsid w:val="00512507"/>
    <w:rsid w:val="00526C35"/>
    <w:rsid w:val="005324AD"/>
    <w:rsid w:val="0054553E"/>
    <w:rsid w:val="005549BF"/>
    <w:rsid w:val="00596BEF"/>
    <w:rsid w:val="005A0756"/>
    <w:rsid w:val="005C0A50"/>
    <w:rsid w:val="005C5B07"/>
    <w:rsid w:val="005D0108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6F4B55"/>
    <w:rsid w:val="00707F32"/>
    <w:rsid w:val="00712DE9"/>
    <w:rsid w:val="0072087E"/>
    <w:rsid w:val="00750102"/>
    <w:rsid w:val="0077375D"/>
    <w:rsid w:val="00773BD3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626BF"/>
    <w:rsid w:val="008704AD"/>
    <w:rsid w:val="008947CD"/>
    <w:rsid w:val="00897465"/>
    <w:rsid w:val="008C0BFC"/>
    <w:rsid w:val="008F0A5A"/>
    <w:rsid w:val="00907B0E"/>
    <w:rsid w:val="00915F3C"/>
    <w:rsid w:val="009464C8"/>
    <w:rsid w:val="009621C1"/>
    <w:rsid w:val="00984225"/>
    <w:rsid w:val="00984ACF"/>
    <w:rsid w:val="009A0B2E"/>
    <w:rsid w:val="009A40BD"/>
    <w:rsid w:val="009B436E"/>
    <w:rsid w:val="009E0799"/>
    <w:rsid w:val="009E552C"/>
    <w:rsid w:val="009F4708"/>
    <w:rsid w:val="00A04B76"/>
    <w:rsid w:val="00A23590"/>
    <w:rsid w:val="00A3152C"/>
    <w:rsid w:val="00A46190"/>
    <w:rsid w:val="00A5299E"/>
    <w:rsid w:val="00A801A8"/>
    <w:rsid w:val="00AB7301"/>
    <w:rsid w:val="00AD335B"/>
    <w:rsid w:val="00AE187C"/>
    <w:rsid w:val="00AF2E5A"/>
    <w:rsid w:val="00B01936"/>
    <w:rsid w:val="00B22C7D"/>
    <w:rsid w:val="00B24C8C"/>
    <w:rsid w:val="00B56736"/>
    <w:rsid w:val="00B730D9"/>
    <w:rsid w:val="00B74FC8"/>
    <w:rsid w:val="00B83B56"/>
    <w:rsid w:val="00BA66B8"/>
    <w:rsid w:val="00BE0A00"/>
    <w:rsid w:val="00BE4AE0"/>
    <w:rsid w:val="00BF5EE4"/>
    <w:rsid w:val="00BF6714"/>
    <w:rsid w:val="00C14406"/>
    <w:rsid w:val="00C14626"/>
    <w:rsid w:val="00C15D03"/>
    <w:rsid w:val="00C16EE0"/>
    <w:rsid w:val="00C203C0"/>
    <w:rsid w:val="00C32FE1"/>
    <w:rsid w:val="00C340BD"/>
    <w:rsid w:val="00C362E5"/>
    <w:rsid w:val="00C403F3"/>
    <w:rsid w:val="00C8601A"/>
    <w:rsid w:val="00C8642F"/>
    <w:rsid w:val="00C94999"/>
    <w:rsid w:val="00CA26BA"/>
    <w:rsid w:val="00CA78DE"/>
    <w:rsid w:val="00CB46FE"/>
    <w:rsid w:val="00CB6C59"/>
    <w:rsid w:val="00CB6E41"/>
    <w:rsid w:val="00CC27D8"/>
    <w:rsid w:val="00CE0E58"/>
    <w:rsid w:val="00D00759"/>
    <w:rsid w:val="00D1333A"/>
    <w:rsid w:val="00D30598"/>
    <w:rsid w:val="00D348B5"/>
    <w:rsid w:val="00D34B05"/>
    <w:rsid w:val="00D40660"/>
    <w:rsid w:val="00D50626"/>
    <w:rsid w:val="00D51AD8"/>
    <w:rsid w:val="00D51CC0"/>
    <w:rsid w:val="00D56643"/>
    <w:rsid w:val="00D57E54"/>
    <w:rsid w:val="00D627C9"/>
    <w:rsid w:val="00D7006C"/>
    <w:rsid w:val="00D75AA2"/>
    <w:rsid w:val="00D8204D"/>
    <w:rsid w:val="00DC7173"/>
    <w:rsid w:val="00DD298C"/>
    <w:rsid w:val="00DE3425"/>
    <w:rsid w:val="00DF1EDD"/>
    <w:rsid w:val="00E214BC"/>
    <w:rsid w:val="00E3396B"/>
    <w:rsid w:val="00E44346"/>
    <w:rsid w:val="00E46D1F"/>
    <w:rsid w:val="00E67B6B"/>
    <w:rsid w:val="00E70D65"/>
    <w:rsid w:val="00E731B7"/>
    <w:rsid w:val="00E7757A"/>
    <w:rsid w:val="00EA0068"/>
    <w:rsid w:val="00ED5A71"/>
    <w:rsid w:val="00EE241A"/>
    <w:rsid w:val="00EE294B"/>
    <w:rsid w:val="00EF5081"/>
    <w:rsid w:val="00F01394"/>
    <w:rsid w:val="00F0398A"/>
    <w:rsid w:val="00F72DC0"/>
    <w:rsid w:val="00F74391"/>
    <w:rsid w:val="00FA262B"/>
    <w:rsid w:val="00FB2786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AEDA"/>
  <w15:chartTrackingRefBased/>
  <w15:docId w15:val="{A91D9568-0A8F-4691-8A97-96EA21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553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ESK-Award@oead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\Work%20Folders\Desktop\Briefpapier_OeAD_Erasmus__Stand_24.06.2022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Briefpapier_OeAD_Erasmus__Stand_24.06.2022.dotm</Template>
  <TotalTime>0</TotalTime>
  <Pages>3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Wagner, Sabine</dc:creator>
  <cp:keywords/>
  <dc:description/>
  <cp:lastModifiedBy>Seilern, Annibelle</cp:lastModifiedBy>
  <cp:revision>22</cp:revision>
  <cp:lastPrinted>2015-03-16T11:58:00Z</cp:lastPrinted>
  <dcterms:created xsi:type="dcterms:W3CDTF">2023-08-11T06:56:00Z</dcterms:created>
  <dcterms:modified xsi:type="dcterms:W3CDTF">2023-09-01T09:30:00Z</dcterms:modified>
</cp:coreProperties>
</file>