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5CC9" w14:textId="37D3874D" w:rsidR="0054553E" w:rsidRDefault="00773BD3" w:rsidP="008626BF">
      <w:pPr>
        <w:pStyle w:val="Beschriftung"/>
        <w:tabs>
          <w:tab w:val="left" w:pos="8145"/>
        </w:tabs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 xml:space="preserve">Erasmus+ und </w:t>
      </w:r>
      <w:proofErr w:type="gramStart"/>
      <w:r>
        <w:rPr>
          <w:rFonts w:ascii="Calibri" w:hAnsi="Calibri" w:cs="Calibri"/>
          <w:b/>
          <w:color w:val="000000"/>
          <w:sz w:val="36"/>
          <w:szCs w:val="36"/>
        </w:rPr>
        <w:t xml:space="preserve">ESK </w:t>
      </w:r>
      <w:r w:rsidR="0036711A">
        <w:rPr>
          <w:rFonts w:ascii="Calibri" w:hAnsi="Calibri" w:cs="Calibri"/>
          <w:b/>
          <w:color w:val="000000"/>
          <w:sz w:val="36"/>
          <w:szCs w:val="36"/>
        </w:rPr>
        <w:t>Botschafter</w:t>
      </w:r>
      <w:proofErr w:type="gramEnd"/>
      <w:r w:rsidR="0036711A">
        <w:rPr>
          <w:rFonts w:ascii="Calibri" w:hAnsi="Calibri" w:cs="Calibri"/>
          <w:b/>
          <w:color w:val="000000"/>
          <w:sz w:val="36"/>
          <w:szCs w:val="36"/>
        </w:rPr>
        <w:t>/innen</w:t>
      </w:r>
      <w:r>
        <w:rPr>
          <w:rFonts w:ascii="Calibri" w:hAnsi="Calibri" w:cs="Calibri"/>
          <w:b/>
          <w:color w:val="000000"/>
          <w:sz w:val="36"/>
          <w:szCs w:val="36"/>
        </w:rPr>
        <w:t xml:space="preserve"> 2023</w:t>
      </w:r>
      <w:r w:rsidR="008A7D42">
        <w:rPr>
          <w:rFonts w:ascii="Calibri" w:hAnsi="Calibri" w:cs="Calibri"/>
          <w:b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b/>
          <w:color w:val="000000"/>
          <w:sz w:val="36"/>
          <w:szCs w:val="36"/>
        </w:rPr>
        <w:t>B</w:t>
      </w:r>
      <w:r w:rsidRPr="008F6776">
        <w:rPr>
          <w:rFonts w:ascii="Calibri" w:hAnsi="Calibri" w:cs="Calibri"/>
          <w:b/>
          <w:color w:val="000000"/>
          <w:sz w:val="36"/>
          <w:szCs w:val="36"/>
        </w:rPr>
        <w:t>ewerbungsformular</w:t>
      </w:r>
    </w:p>
    <w:p w14:paraId="3C61D4E1" w14:textId="77777777" w:rsidR="00F05F02" w:rsidRPr="00F05F02" w:rsidRDefault="00F05F02" w:rsidP="00F05F02"/>
    <w:p w14:paraId="35978CB7" w14:textId="77777777" w:rsidR="004A18BC" w:rsidRPr="002340F0" w:rsidRDefault="004A18BC" w:rsidP="008626BF">
      <w:pPr>
        <w:pStyle w:val="Listenabsatz"/>
        <w:numPr>
          <w:ilvl w:val="0"/>
          <w:numId w:val="22"/>
        </w:numPr>
        <w:ind w:hanging="218"/>
        <w:rPr>
          <w:b/>
          <w:bCs/>
        </w:rPr>
      </w:pPr>
      <w:r w:rsidRPr="002340F0">
        <w:rPr>
          <w:b/>
          <w:bCs/>
        </w:rPr>
        <w:t>Kategorie</w:t>
      </w:r>
    </w:p>
    <w:p w14:paraId="75604219" w14:textId="77777777" w:rsidR="00E731B7" w:rsidRPr="00E731B7" w:rsidRDefault="00E731B7" w:rsidP="004A18BC">
      <w:pPr>
        <w:pStyle w:val="Listenabsatz"/>
        <w:rPr>
          <w:sz w:val="16"/>
          <w:szCs w:val="16"/>
        </w:rPr>
      </w:pPr>
    </w:p>
    <w:p w14:paraId="45A619D8" w14:textId="362A7881" w:rsidR="004A18BC" w:rsidRDefault="004A18BC" w:rsidP="004A18BC">
      <w:pPr>
        <w:pStyle w:val="Listenabsatz"/>
        <w:rPr>
          <w:color w:val="auto"/>
        </w:rPr>
      </w:pPr>
      <w:r w:rsidRPr="00AC702D">
        <w:t xml:space="preserve">Ich bewerbe mich </w:t>
      </w:r>
      <w:r w:rsidR="0036711A">
        <w:rPr>
          <w:color w:val="auto"/>
        </w:rPr>
        <w:t>als</w:t>
      </w:r>
      <w:r w:rsidRPr="004A18BC">
        <w:rPr>
          <w:color w:val="auto"/>
        </w:rPr>
        <w:t xml:space="preserve"> </w:t>
      </w:r>
      <w:r w:rsidR="0036711A">
        <w:rPr>
          <w:color w:val="auto"/>
        </w:rPr>
        <w:t xml:space="preserve">Programmbotschafter/in </w:t>
      </w:r>
      <w:proofErr w:type="spellStart"/>
      <w:r w:rsidRPr="004A18BC">
        <w:rPr>
          <w:color w:val="auto"/>
        </w:rPr>
        <w:t>in</w:t>
      </w:r>
      <w:proofErr w:type="spellEnd"/>
      <w:r w:rsidRPr="004A18BC">
        <w:rPr>
          <w:color w:val="auto"/>
        </w:rPr>
        <w:t xml:space="preserve"> folgendem Programmbereich</w:t>
      </w:r>
      <w:r w:rsidR="00526C35">
        <w:rPr>
          <w:color w:val="auto"/>
        </w:rPr>
        <w:t>:</w:t>
      </w:r>
    </w:p>
    <w:p w14:paraId="3C389DE0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F10E17">
        <w:rPr>
          <w:rFonts w:ascii="Calibri" w:hAnsi="Calibri" w:cs="Calibri"/>
          <w:sz w:val="22"/>
        </w:rPr>
      </w:r>
      <w:r w:rsidR="00F10E17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>
        <w:t xml:space="preserve">Erasmus+ </w:t>
      </w:r>
      <w:r w:rsidRPr="00AC702D">
        <w:t>Berufsbildung</w:t>
      </w:r>
    </w:p>
    <w:p w14:paraId="5D019436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F10E17">
        <w:rPr>
          <w:rFonts w:ascii="Calibri" w:hAnsi="Calibri" w:cs="Calibri"/>
          <w:sz w:val="22"/>
        </w:rPr>
      </w:r>
      <w:r w:rsidR="00F10E17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Pr="004A18BC">
        <w:t xml:space="preserve"> </w:t>
      </w:r>
      <w:r>
        <w:t xml:space="preserve">Erasmus+ </w:t>
      </w:r>
      <w:r w:rsidRPr="00AC702D">
        <w:t>Erwachsenenbildun</w:t>
      </w:r>
      <w:r>
        <w:t>g</w:t>
      </w:r>
    </w:p>
    <w:p w14:paraId="180ED29D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F10E17">
        <w:rPr>
          <w:rFonts w:ascii="Calibri" w:hAnsi="Calibri" w:cs="Calibri"/>
          <w:sz w:val="22"/>
        </w:rPr>
      </w:r>
      <w:r w:rsidR="00F10E17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Pr="004A18BC">
        <w:t xml:space="preserve"> </w:t>
      </w:r>
      <w:r>
        <w:t xml:space="preserve">Erasmus+ </w:t>
      </w:r>
      <w:r w:rsidRPr="00AC702D">
        <w:t>Hochschulbildung</w:t>
      </w:r>
    </w:p>
    <w:p w14:paraId="081E043B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F10E17">
        <w:rPr>
          <w:rFonts w:ascii="Calibri" w:hAnsi="Calibri" w:cs="Calibri"/>
          <w:sz w:val="22"/>
        </w:rPr>
      </w:r>
      <w:r w:rsidR="00F10E17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>
        <w:t xml:space="preserve">Erasmus+ </w:t>
      </w:r>
      <w:r w:rsidRPr="00AC702D">
        <w:t>Jugend</w:t>
      </w:r>
    </w:p>
    <w:p w14:paraId="10842294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F10E17">
        <w:rPr>
          <w:rFonts w:ascii="Calibri" w:hAnsi="Calibri" w:cs="Calibri"/>
          <w:sz w:val="22"/>
        </w:rPr>
      </w:r>
      <w:r w:rsidR="00F10E17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="00526C35" w:rsidRPr="00526C35">
        <w:t xml:space="preserve"> </w:t>
      </w:r>
      <w:r w:rsidR="00526C35">
        <w:t xml:space="preserve">Erasmus+ </w:t>
      </w:r>
      <w:r w:rsidR="00526C35" w:rsidRPr="00AC702D">
        <w:t>Schulbildung</w:t>
      </w:r>
    </w:p>
    <w:p w14:paraId="03C7EED8" w14:textId="62EBD929" w:rsidR="0036711A" w:rsidRDefault="0036711A" w:rsidP="0036711A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F10E17">
        <w:rPr>
          <w:rFonts w:ascii="Calibri" w:hAnsi="Calibri" w:cs="Calibri"/>
          <w:sz w:val="22"/>
        </w:rPr>
      </w:r>
      <w:r w:rsidR="00F10E17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Pr="00526C35">
        <w:t xml:space="preserve"> </w:t>
      </w:r>
      <w:r>
        <w:t xml:space="preserve">Erasmus+ </w:t>
      </w:r>
      <w:r w:rsidRPr="00AC702D">
        <w:t>S</w:t>
      </w:r>
      <w:r>
        <w:t>port</w:t>
      </w:r>
    </w:p>
    <w:p w14:paraId="4A9D1F7C" w14:textId="3D5211DD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F10E17">
        <w:rPr>
          <w:rFonts w:ascii="Calibri" w:hAnsi="Calibri" w:cs="Calibri"/>
          <w:sz w:val="22"/>
        </w:rPr>
      </w:r>
      <w:r w:rsidR="00F10E17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="00526C35">
        <w:rPr>
          <w:rFonts w:ascii="Calibri" w:hAnsi="Calibri" w:cs="Calibri"/>
          <w:sz w:val="22"/>
        </w:rPr>
        <w:t xml:space="preserve"> </w:t>
      </w:r>
      <w:r w:rsidR="00526C35">
        <w:t>Europäisches Solidaritätskorps</w:t>
      </w:r>
    </w:p>
    <w:p w14:paraId="28BB8C94" w14:textId="24919644" w:rsidR="00526C35" w:rsidRDefault="00526C35" w:rsidP="00526C35">
      <w:pPr>
        <w:rPr>
          <w:i/>
          <w:iCs/>
          <w:color w:val="auto"/>
        </w:rPr>
      </w:pPr>
      <w:r>
        <w:rPr>
          <w:i/>
          <w:iCs/>
          <w:color w:val="auto"/>
        </w:rPr>
        <w:t xml:space="preserve">Anmerkung: </w:t>
      </w:r>
      <w:r w:rsidRPr="00526C35">
        <w:rPr>
          <w:i/>
          <w:iCs/>
          <w:color w:val="auto"/>
        </w:rPr>
        <w:t xml:space="preserve">Falls Sie in mehreren der oben angeführten Bereiche tätig sind, beachten Sie bitte, dass Sie die Fragen nur für jenen Bereich beantworten, </w:t>
      </w:r>
      <w:r w:rsidR="0036711A">
        <w:rPr>
          <w:i/>
          <w:iCs/>
          <w:color w:val="auto"/>
        </w:rPr>
        <w:t>für den Sie sich als Botschafter/</w:t>
      </w:r>
      <w:proofErr w:type="gramStart"/>
      <w:r w:rsidR="0036711A">
        <w:rPr>
          <w:i/>
          <w:iCs/>
          <w:color w:val="auto"/>
        </w:rPr>
        <w:t xml:space="preserve">in </w:t>
      </w:r>
      <w:r w:rsidRPr="00526C35">
        <w:rPr>
          <w:i/>
          <w:iCs/>
          <w:color w:val="auto"/>
        </w:rPr>
        <w:t>bewerben</w:t>
      </w:r>
      <w:proofErr w:type="gramEnd"/>
      <w:r w:rsidRPr="00526C35">
        <w:rPr>
          <w:i/>
          <w:iCs/>
          <w:color w:val="auto"/>
        </w:rPr>
        <w:t xml:space="preserve">. </w:t>
      </w:r>
    </w:p>
    <w:p w14:paraId="208CF6FC" w14:textId="77777777" w:rsidR="0036711A" w:rsidRDefault="0036711A" w:rsidP="00526C35">
      <w:pPr>
        <w:rPr>
          <w:i/>
          <w:iCs/>
          <w:color w:val="auto"/>
        </w:rPr>
      </w:pPr>
    </w:p>
    <w:p w14:paraId="0C2CC9F3" w14:textId="42C6BE96" w:rsidR="00526C35" w:rsidRPr="002340F0" w:rsidRDefault="0036711A" w:rsidP="008626BF">
      <w:pPr>
        <w:pStyle w:val="Listenabsatz"/>
        <w:numPr>
          <w:ilvl w:val="0"/>
          <w:numId w:val="22"/>
        </w:numPr>
        <w:ind w:hanging="218"/>
        <w:rPr>
          <w:b/>
          <w:bCs/>
        </w:rPr>
      </w:pPr>
      <w:r>
        <w:rPr>
          <w:b/>
          <w:bCs/>
        </w:rPr>
        <w:t>Angaben zur Person</w:t>
      </w:r>
    </w:p>
    <w:p w14:paraId="40F09FE7" w14:textId="77777777" w:rsidR="0036711A" w:rsidRPr="00D140B1" w:rsidRDefault="0036711A" w:rsidP="0036711A">
      <w:pPr>
        <w:tabs>
          <w:tab w:val="left" w:pos="426"/>
        </w:tabs>
        <w:jc w:val="both"/>
        <w:rPr>
          <w:rFonts w:ascii="Calibri" w:hAnsi="Calibri" w:cs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626"/>
      </w:tblGrid>
      <w:tr w:rsidR="0036711A" w:rsidRPr="00D140B1" w14:paraId="040CD9EE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6A3343D2" w14:textId="77777777" w:rsidR="0036711A" w:rsidRPr="00F05F02" w:rsidRDefault="0036711A" w:rsidP="00F05F02">
            <w:pPr>
              <w:tabs>
                <w:tab w:val="left" w:pos="426"/>
              </w:tabs>
              <w:rPr>
                <w:i/>
                <w:iCs/>
                <w:color w:val="auto"/>
                <w:sz w:val="22"/>
              </w:rPr>
            </w:pPr>
            <w:r w:rsidRPr="00F05F02">
              <w:rPr>
                <w:rFonts w:ascii="Calibri" w:hAnsi="Calibri" w:cs="Calibri"/>
                <w:szCs w:val="24"/>
              </w:rPr>
              <w:t>Name:</w:t>
            </w:r>
          </w:p>
        </w:tc>
        <w:tc>
          <w:tcPr>
            <w:tcW w:w="7626" w:type="dxa"/>
            <w:shd w:val="clear" w:color="auto" w:fill="auto"/>
          </w:tcPr>
          <w:p w14:paraId="4A74F5F7" w14:textId="042CA841" w:rsidR="0036711A" w:rsidRPr="00F05F02" w:rsidRDefault="00F05F02" w:rsidP="00F05F02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ausfüllen</w:t>
            </w:r>
          </w:p>
        </w:tc>
      </w:tr>
      <w:tr w:rsidR="0036711A" w:rsidRPr="00D140B1" w14:paraId="4CB178E3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7C1120BA" w14:textId="77777777" w:rsidR="0036711A" w:rsidRPr="0036711A" w:rsidRDefault="0036711A" w:rsidP="00C36FFD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36711A">
              <w:rPr>
                <w:rFonts w:ascii="Calibri" w:hAnsi="Calibri" w:cs="Calibri"/>
                <w:szCs w:val="24"/>
              </w:rPr>
              <w:t>Organisation:</w:t>
            </w:r>
          </w:p>
        </w:tc>
        <w:tc>
          <w:tcPr>
            <w:tcW w:w="7626" w:type="dxa"/>
            <w:shd w:val="clear" w:color="auto" w:fill="auto"/>
          </w:tcPr>
          <w:p w14:paraId="762A37F4" w14:textId="6D9538E5" w:rsidR="0036711A" w:rsidRPr="00D140B1" w:rsidRDefault="00F05F02" w:rsidP="00C36FFD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ausfüllen</w:t>
            </w:r>
          </w:p>
        </w:tc>
      </w:tr>
      <w:tr w:rsidR="0036711A" w:rsidRPr="00D140B1" w14:paraId="080F474E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4F777002" w14:textId="77777777" w:rsidR="0036711A" w:rsidRPr="0036711A" w:rsidRDefault="0036711A" w:rsidP="00C36FFD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36711A">
              <w:rPr>
                <w:rFonts w:ascii="Calibri" w:hAnsi="Calibri" w:cs="Calibri"/>
                <w:szCs w:val="24"/>
              </w:rPr>
              <w:t>Adresse:</w:t>
            </w:r>
          </w:p>
        </w:tc>
        <w:tc>
          <w:tcPr>
            <w:tcW w:w="7626" w:type="dxa"/>
            <w:shd w:val="clear" w:color="auto" w:fill="auto"/>
          </w:tcPr>
          <w:p w14:paraId="3410EADF" w14:textId="513CE0B1" w:rsidR="0036711A" w:rsidRDefault="00F05F02" w:rsidP="00C36FFD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ausfüllen</w:t>
            </w:r>
          </w:p>
        </w:tc>
      </w:tr>
      <w:tr w:rsidR="0036711A" w:rsidRPr="00D140B1" w14:paraId="3A53E8E4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4D2F2A17" w14:textId="77777777" w:rsidR="0036711A" w:rsidRPr="0036711A" w:rsidRDefault="0036711A" w:rsidP="00C36FFD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36711A">
              <w:rPr>
                <w:rFonts w:ascii="Calibri" w:hAnsi="Calibri" w:cs="Calibri"/>
                <w:szCs w:val="24"/>
              </w:rPr>
              <w:t>Telefon/Handy:</w:t>
            </w:r>
          </w:p>
        </w:tc>
        <w:tc>
          <w:tcPr>
            <w:tcW w:w="7626" w:type="dxa"/>
            <w:shd w:val="clear" w:color="auto" w:fill="auto"/>
          </w:tcPr>
          <w:p w14:paraId="1F4BCF14" w14:textId="1D3AA33E" w:rsidR="0036711A" w:rsidRPr="00D140B1" w:rsidRDefault="00F05F02" w:rsidP="00C36FFD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ausfüllen</w:t>
            </w:r>
          </w:p>
        </w:tc>
      </w:tr>
      <w:tr w:rsidR="0036711A" w:rsidRPr="00D140B1" w14:paraId="7D65A64F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401A3644" w14:textId="77777777" w:rsidR="0036711A" w:rsidRPr="0036711A" w:rsidRDefault="0036711A" w:rsidP="00C36FFD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36711A">
              <w:rPr>
                <w:rFonts w:ascii="Calibri" w:hAnsi="Calibri" w:cs="Calibri"/>
                <w:szCs w:val="24"/>
              </w:rPr>
              <w:t>E-Mail:</w:t>
            </w:r>
          </w:p>
        </w:tc>
        <w:tc>
          <w:tcPr>
            <w:tcW w:w="7626" w:type="dxa"/>
            <w:shd w:val="clear" w:color="auto" w:fill="auto"/>
          </w:tcPr>
          <w:p w14:paraId="536C50D4" w14:textId="4EB552E9" w:rsidR="0036711A" w:rsidRPr="00D140B1" w:rsidRDefault="00F05F02" w:rsidP="00C36FFD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</w:t>
            </w:r>
            <w:r>
              <w:rPr>
                <w:i/>
                <w:iCs/>
                <w:color w:val="auto"/>
                <w:sz w:val="22"/>
              </w:rPr>
              <w:t>n</w:t>
            </w:r>
          </w:p>
        </w:tc>
      </w:tr>
    </w:tbl>
    <w:p w14:paraId="704DC436" w14:textId="77777777" w:rsidR="00E731B7" w:rsidRDefault="00E731B7" w:rsidP="00E731B7">
      <w:pPr>
        <w:pStyle w:val="Listenabsatz"/>
        <w:ind w:left="360"/>
        <w:rPr>
          <w:b/>
          <w:bCs/>
        </w:rPr>
      </w:pPr>
    </w:p>
    <w:p w14:paraId="7DAD2069" w14:textId="77777777" w:rsidR="00F05F02" w:rsidRDefault="00F05F02" w:rsidP="00E731B7">
      <w:pPr>
        <w:pStyle w:val="Listenabsatz"/>
        <w:ind w:left="360"/>
        <w:rPr>
          <w:b/>
          <w:bCs/>
        </w:rPr>
      </w:pPr>
    </w:p>
    <w:p w14:paraId="17176776" w14:textId="77777777" w:rsidR="00F05F02" w:rsidRDefault="00F05F02" w:rsidP="00E731B7">
      <w:pPr>
        <w:pStyle w:val="Listenabsatz"/>
        <w:ind w:left="360"/>
        <w:rPr>
          <w:b/>
          <w:bCs/>
        </w:rPr>
      </w:pPr>
    </w:p>
    <w:p w14:paraId="6181DCF8" w14:textId="77777777" w:rsidR="00E731B7" w:rsidRDefault="00E731B7" w:rsidP="00E731B7">
      <w:pPr>
        <w:pStyle w:val="Listenabsatz"/>
        <w:ind w:left="360"/>
        <w:rPr>
          <w:b/>
          <w:bCs/>
        </w:rPr>
      </w:pPr>
    </w:p>
    <w:p w14:paraId="7B05A188" w14:textId="3DE752F8" w:rsidR="008626BF" w:rsidRPr="002340F0" w:rsidRDefault="00F05F02" w:rsidP="008626BF">
      <w:pPr>
        <w:pStyle w:val="Listenabsatz"/>
        <w:numPr>
          <w:ilvl w:val="0"/>
          <w:numId w:val="22"/>
        </w:numPr>
        <w:ind w:hanging="218"/>
        <w:rPr>
          <w:b/>
          <w:bCs/>
        </w:rPr>
      </w:pPr>
      <w:r>
        <w:rPr>
          <w:b/>
          <w:bCs/>
        </w:rPr>
        <w:t xml:space="preserve">Beschreibung der Erasmus+ oder </w:t>
      </w:r>
      <w:proofErr w:type="gramStart"/>
      <w:r>
        <w:rPr>
          <w:b/>
          <w:bCs/>
        </w:rPr>
        <w:t>ESK Aktivitäten</w:t>
      </w:r>
      <w:proofErr w:type="gramEnd"/>
    </w:p>
    <w:p w14:paraId="27ED844A" w14:textId="77777777" w:rsidR="008626BF" w:rsidRDefault="008626BF" w:rsidP="008626BF">
      <w:pPr>
        <w:autoSpaceDE w:val="0"/>
        <w:autoSpaceDN w:val="0"/>
        <w:adjustRightInd w:val="0"/>
        <w:spacing w:befor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26BF" w14:paraId="2C0B0CDE" w14:textId="77777777" w:rsidTr="008626BF">
        <w:tc>
          <w:tcPr>
            <w:tcW w:w="9060" w:type="dxa"/>
          </w:tcPr>
          <w:p w14:paraId="3530BE62" w14:textId="77777777" w:rsidR="006F4B55" w:rsidRDefault="006F4B55" w:rsidP="008626BF">
            <w:pPr>
              <w:autoSpaceDE w:val="0"/>
              <w:autoSpaceDN w:val="0"/>
              <w:adjustRightInd w:val="0"/>
              <w:spacing w:before="0"/>
            </w:pPr>
            <w:r w:rsidRPr="006F4B55">
              <w:rPr>
                <w:b/>
                <w:bCs/>
              </w:rPr>
              <w:t>Frage 1:</w:t>
            </w:r>
            <w:r>
              <w:t xml:space="preserve"> </w:t>
            </w:r>
          </w:p>
          <w:p w14:paraId="5B161774" w14:textId="77777777" w:rsidR="008626BF" w:rsidRDefault="00F05F02" w:rsidP="008626BF">
            <w:pPr>
              <w:autoSpaceDE w:val="0"/>
              <w:autoSpaceDN w:val="0"/>
              <w:adjustRightInd w:val="0"/>
              <w:spacing w:before="0"/>
            </w:pPr>
            <w:r w:rsidRPr="00F05F02">
              <w:t xml:space="preserve">Welche Initiativen und Aktivitäten haben Sie im Rahmen des Programms Erasmus+ oder/und ESK gesetzt?  </w:t>
            </w:r>
          </w:p>
          <w:p w14:paraId="5ACE010C" w14:textId="320BF0DB" w:rsidR="00F05F02" w:rsidRDefault="00F05F02" w:rsidP="008626BF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8626BF" w14:paraId="2287F703" w14:textId="77777777" w:rsidTr="008626BF">
        <w:tc>
          <w:tcPr>
            <w:tcW w:w="9060" w:type="dxa"/>
          </w:tcPr>
          <w:p w14:paraId="5B85340D" w14:textId="77777777" w:rsidR="006F4B55" w:rsidRDefault="006F4B55" w:rsidP="006F4B5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24286EEE" w14:textId="77777777" w:rsidR="008626BF" w:rsidRDefault="008626BF" w:rsidP="008626BF">
            <w:pPr>
              <w:autoSpaceDE w:val="0"/>
              <w:autoSpaceDN w:val="0"/>
              <w:adjustRightInd w:val="0"/>
              <w:spacing w:before="0"/>
            </w:pPr>
          </w:p>
          <w:p w14:paraId="7B828F84" w14:textId="77777777" w:rsidR="006F4B55" w:rsidRDefault="006F4B55" w:rsidP="008626BF">
            <w:pPr>
              <w:autoSpaceDE w:val="0"/>
              <w:autoSpaceDN w:val="0"/>
              <w:adjustRightInd w:val="0"/>
              <w:spacing w:before="0"/>
            </w:pPr>
          </w:p>
          <w:p w14:paraId="4251E644" w14:textId="77777777" w:rsidR="006F4B55" w:rsidRDefault="006F4B55" w:rsidP="008626BF">
            <w:pPr>
              <w:autoSpaceDE w:val="0"/>
              <w:autoSpaceDN w:val="0"/>
              <w:adjustRightInd w:val="0"/>
              <w:spacing w:before="0"/>
            </w:pPr>
          </w:p>
          <w:p w14:paraId="7D618DC0" w14:textId="58DAC35A" w:rsidR="00F05F02" w:rsidRDefault="00F05F02" w:rsidP="008626BF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6F4B55" w14:paraId="0C458183" w14:textId="77777777" w:rsidTr="008626BF">
        <w:tc>
          <w:tcPr>
            <w:tcW w:w="9060" w:type="dxa"/>
          </w:tcPr>
          <w:p w14:paraId="6CFBE410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  <w:r w:rsidRPr="006F4B55">
              <w:rPr>
                <w:b/>
                <w:bCs/>
              </w:rPr>
              <w:t xml:space="preserve">Frage 2: </w:t>
            </w:r>
          </w:p>
          <w:p w14:paraId="72817BF8" w14:textId="77777777" w:rsidR="006F4B55" w:rsidRDefault="00F05F02" w:rsidP="006F4B55">
            <w:pPr>
              <w:autoSpaceDE w:val="0"/>
              <w:autoSpaceDN w:val="0"/>
              <w:adjustRightInd w:val="0"/>
              <w:spacing w:before="0"/>
            </w:pPr>
            <w:r w:rsidRPr="00F05F02">
              <w:t xml:space="preserve">Was haben Sie von Ihren Aktivitäten persönlich und fachlich mitgenommen?  </w:t>
            </w:r>
          </w:p>
          <w:p w14:paraId="7A077CA3" w14:textId="4E087720" w:rsidR="00F05F02" w:rsidRPr="00F05F02" w:rsidRDefault="00F05F02" w:rsidP="006F4B55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6F4B55" w14:paraId="028D2D81" w14:textId="77777777" w:rsidTr="008626BF">
        <w:tc>
          <w:tcPr>
            <w:tcW w:w="9060" w:type="dxa"/>
          </w:tcPr>
          <w:p w14:paraId="52C8090E" w14:textId="77777777" w:rsidR="006F4B55" w:rsidRDefault="006F4B55" w:rsidP="006F4B5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41E13E03" w14:textId="77777777" w:rsidR="006F4B55" w:rsidRDefault="006F4B55" w:rsidP="006F4B5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</w:p>
          <w:p w14:paraId="016DE3D5" w14:textId="77777777" w:rsid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  <w:p w14:paraId="7E493E7F" w14:textId="77777777" w:rsidR="00F05F02" w:rsidRDefault="00F05F02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  <w:p w14:paraId="084CBA21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6F4B55" w14:paraId="7AE1D1A4" w14:textId="77777777" w:rsidTr="008626BF">
        <w:tc>
          <w:tcPr>
            <w:tcW w:w="9060" w:type="dxa"/>
          </w:tcPr>
          <w:p w14:paraId="145954E9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  <w:r w:rsidRPr="006F4B55">
              <w:rPr>
                <w:b/>
                <w:bCs/>
              </w:rPr>
              <w:t>Frage 3:</w:t>
            </w:r>
          </w:p>
          <w:p w14:paraId="0616A3CD" w14:textId="7958D719" w:rsidR="006F4B55" w:rsidRDefault="00F05F02" w:rsidP="00F05F02">
            <w:pPr>
              <w:autoSpaceDE w:val="0"/>
              <w:autoSpaceDN w:val="0"/>
              <w:adjustRightInd w:val="0"/>
              <w:spacing w:before="0"/>
            </w:pPr>
            <w:r w:rsidRPr="00F05F02">
              <w:t xml:space="preserve">Inwieweit haben auch andere Personen oder Institutionen von Ihren Aktivitäten </w:t>
            </w:r>
            <w:r w:rsidR="00A4785F" w:rsidRPr="00353179">
              <w:t>und</w:t>
            </w:r>
            <w:r w:rsidR="0015675D" w:rsidRPr="00353179">
              <w:t xml:space="preserve"> </w:t>
            </w:r>
            <w:r w:rsidRPr="00353179">
              <w:t xml:space="preserve">Ihrer persönlichen </w:t>
            </w:r>
            <w:r w:rsidR="0015675D" w:rsidRPr="00353179">
              <w:t xml:space="preserve">sowie </w:t>
            </w:r>
            <w:r w:rsidRPr="00353179">
              <w:t>fachlichen Weiterentwicklung profitiert?</w:t>
            </w:r>
          </w:p>
          <w:p w14:paraId="701BF062" w14:textId="2F79B339" w:rsidR="00F05F02" w:rsidRPr="006F4B55" w:rsidRDefault="00F05F02" w:rsidP="00F05F02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6F4B55" w14:paraId="3F7207F4" w14:textId="77777777" w:rsidTr="008626BF">
        <w:tc>
          <w:tcPr>
            <w:tcW w:w="9060" w:type="dxa"/>
          </w:tcPr>
          <w:p w14:paraId="78445F70" w14:textId="77777777" w:rsidR="006F4B55" w:rsidRDefault="006F4B55" w:rsidP="006F4B5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2B2028F4" w14:textId="77777777" w:rsid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  <w:p w14:paraId="324E7BB3" w14:textId="77777777" w:rsidR="00F05F02" w:rsidRDefault="00F05F02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  <w:p w14:paraId="757C71CA" w14:textId="77777777" w:rsid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  <w:p w14:paraId="2A23EE19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</w:tbl>
    <w:p w14:paraId="45CAF514" w14:textId="77777777" w:rsidR="008626BF" w:rsidRDefault="008626BF" w:rsidP="00F05F02"/>
    <w:p w14:paraId="0EB4FF42" w14:textId="77777777" w:rsidR="00F05F02" w:rsidRDefault="00F05F02" w:rsidP="0054553E"/>
    <w:p w14:paraId="2E3215E6" w14:textId="2DC83088" w:rsidR="00F05F02" w:rsidRPr="00F05F02" w:rsidRDefault="00F05F02" w:rsidP="00F05F02">
      <w:pPr>
        <w:spacing w:line="360" w:lineRule="auto"/>
        <w:jc w:val="center"/>
        <w:rPr>
          <w:b/>
          <w:bCs/>
          <w:i/>
          <w:iCs/>
        </w:rPr>
      </w:pPr>
      <w:bookmarkStart w:id="0" w:name="_Hlk142570303"/>
      <w:r w:rsidRPr="00F05F02">
        <w:rPr>
          <w:b/>
          <w:bCs/>
          <w:i/>
          <w:iCs/>
        </w:rPr>
        <w:t xml:space="preserve">Wir freuen uns bereits auf Ihre Bewerbung und bitten Sie, diese per E-Mail an folgende Adresse zu übermitteln: </w:t>
      </w:r>
      <w:hyperlink r:id="rId8" w:history="1">
        <w:r w:rsidRPr="00F05F02">
          <w:rPr>
            <w:rStyle w:val="Hyperlink"/>
            <w:b/>
            <w:bCs/>
            <w:i/>
            <w:iCs/>
          </w:rPr>
          <w:t>ErasmusplusESK-Award@oead.at</w:t>
        </w:r>
      </w:hyperlink>
      <w:r w:rsidRPr="00F05F02">
        <w:rPr>
          <w:b/>
          <w:bCs/>
          <w:i/>
          <w:iCs/>
        </w:rPr>
        <w:t>.</w:t>
      </w:r>
    </w:p>
    <w:bookmarkEnd w:id="0"/>
    <w:p w14:paraId="3C94A95C" w14:textId="77777777" w:rsidR="00F05F02" w:rsidRPr="0054553E" w:rsidRDefault="00F05F02" w:rsidP="0054553E"/>
    <w:sectPr w:rsidR="00F05F02" w:rsidRPr="0054553E" w:rsidSect="006F4B55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3274" w14:textId="77777777" w:rsidR="00DD298C" w:rsidRDefault="00DD298C" w:rsidP="004C58F1">
      <w:r>
        <w:separator/>
      </w:r>
    </w:p>
  </w:endnote>
  <w:endnote w:type="continuationSeparator" w:id="0">
    <w:p w14:paraId="10D34D62" w14:textId="77777777" w:rsidR="00DD298C" w:rsidRDefault="00DD298C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6CAEB34E" w14:textId="15E91529" w:rsidR="005D69E2" w:rsidRPr="0054553E" w:rsidRDefault="00E731B7">
        <w:pPr>
          <w:pStyle w:val="Fuzeile"/>
          <w:rPr>
            <w:lang w:val="de-DE"/>
          </w:rPr>
        </w:pPr>
        <w:r>
          <w:rPr>
            <w:noProof/>
            <w:lang w:val="de-DE"/>
          </w:rPr>
          <w:drawing>
            <wp:anchor distT="0" distB="0" distL="114300" distR="114300" simplePos="0" relativeHeight="251661824" behindDoc="0" locked="1" layoutInCell="1" allowOverlap="1" wp14:anchorId="29DD8DE7" wp14:editId="33999FC0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152525" cy="429260"/>
              <wp:effectExtent l="0" t="0" r="0" b="0"/>
              <wp:wrapNone/>
              <wp:docPr id="2" name="Grafik 2" descr="Ein Bild, das Schrift, Screenshot, Grafiken,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 descr="Ein Bild, das Schrift, Screenshot, Grafiken, Text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de-DE"/>
          </w:rPr>
          <w:drawing>
            <wp:anchor distT="0" distB="0" distL="114300" distR="114300" simplePos="0" relativeHeight="251662848" behindDoc="0" locked="1" layoutInCell="1" allowOverlap="1" wp14:anchorId="27925182" wp14:editId="334DAA04">
              <wp:simplePos x="0" y="0"/>
              <wp:positionH relativeFrom="column">
                <wp:posOffset>1895475</wp:posOffset>
              </wp:positionH>
              <wp:positionV relativeFrom="paragraph">
                <wp:posOffset>-635</wp:posOffset>
              </wp:positionV>
              <wp:extent cx="1337310" cy="441325"/>
              <wp:effectExtent l="0" t="0" r="0" b="0"/>
              <wp:wrapNone/>
              <wp:docPr id="3" name="Grafik 3" descr="Ein Bild, das Text, Schrift, Screenshot, Grafiken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 descr="Ein Bild, das Text, Schrift, Screenshot, Grafiken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731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de-DE"/>
          </w:rPr>
          <w:drawing>
            <wp:anchor distT="0" distB="0" distL="114300" distR="114300" simplePos="0" relativeHeight="251663872" behindDoc="0" locked="1" layoutInCell="1" allowOverlap="1" wp14:anchorId="4580215C" wp14:editId="5F8CB251">
              <wp:simplePos x="0" y="0"/>
              <wp:positionH relativeFrom="margin">
                <wp:posOffset>3695700</wp:posOffset>
              </wp:positionH>
              <wp:positionV relativeFrom="paragraph">
                <wp:posOffset>-635</wp:posOffset>
              </wp:positionV>
              <wp:extent cx="1456690" cy="441325"/>
              <wp:effectExtent l="0" t="0" r="0" b="0"/>
              <wp:wrapNone/>
              <wp:docPr id="6" name="Grafik 6" descr="Ein Bild, das Screenshot, Electric Blue (Farbe), Schrift, Majorelle Blue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6" descr="Ein Bild, das Screenshot, Electric Blue (Farbe), Schrift, Majorelle Blue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669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4553E"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56704" behindDoc="0" locked="1" layoutInCell="1" allowOverlap="1" wp14:anchorId="1FFC8979" wp14:editId="1EB9BF6F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1D6593F" id="Gerader Verbinder 4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" strokecolor="#00586f [3045]" strokeweight="1pt">
                  <w10:anchorlock/>
                </v:line>
              </w:pict>
            </mc:Fallback>
          </mc:AlternateContent>
        </w:r>
        <w:r w:rsidR="0054553E">
          <w:rPr>
            <w:lang w:val="de-DE"/>
          </w:rPr>
          <w:tab/>
        </w:r>
        <w:r w:rsidR="0054553E">
          <w:rPr>
            <w:lang w:val="de-DE"/>
          </w:rPr>
          <w:tab/>
        </w:r>
        <w:r w:rsidR="0054553E" w:rsidRPr="00D160F3">
          <w:rPr>
            <w:color w:val="005E75" w:themeColor="accent2"/>
            <w:lang w:val="de-DE"/>
          </w:rPr>
          <w:t>Seite</w:t>
        </w:r>
        <w:r w:rsidR="0054553E">
          <w:rPr>
            <w:lang w:val="de-DE"/>
          </w:rPr>
          <w:t xml:space="preserve">     </w:t>
        </w:r>
        <w:r w:rsidR="0054553E">
          <w:fldChar w:fldCharType="begin"/>
        </w:r>
        <w:r w:rsidR="0054553E">
          <w:instrText>PAGE   \* MERGEFORMAT</w:instrText>
        </w:r>
        <w:r w:rsidR="0054553E">
          <w:fldChar w:fldCharType="separate"/>
        </w:r>
        <w:r w:rsidR="0054553E">
          <w:t>1</w:t>
        </w:r>
        <w:r w:rsidR="0054553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13F5" w14:textId="77777777" w:rsidR="00DD298C" w:rsidRDefault="00DD298C" w:rsidP="004C58F1">
      <w:r>
        <w:separator/>
      </w:r>
    </w:p>
  </w:footnote>
  <w:footnote w:type="continuationSeparator" w:id="0">
    <w:p w14:paraId="0E97D6F8" w14:textId="77777777" w:rsidR="00DD298C" w:rsidRDefault="00DD298C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0E35" w14:textId="6D8DBADB" w:rsidR="009C4649" w:rsidRDefault="00F10E17">
    <w:pPr>
      <w:pStyle w:val="Kopfzeile"/>
    </w:pPr>
    <w:r>
      <w:rPr>
        <w:noProof/>
      </w:rPr>
      <w:pict w14:anchorId="466361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4626" o:spid="_x0000_s1029" type="#_x0000_t136" style="position:absolute;margin-left:0;margin-top:0;width:465pt;height:174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0A21" w14:textId="626F6DA6" w:rsidR="005D69E2" w:rsidRDefault="00DC4510">
    <w:pPr>
      <w:pStyle w:val="Kopfzeile"/>
    </w:pPr>
    <w:r>
      <w:rPr>
        <w:noProof/>
      </w:rPr>
      <w:pict w14:anchorId="61EAB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8" o:spid="_x0000_s1031" type="#_x0000_t75" style="position:absolute;margin-left:-71pt;margin-top:-68.65pt;width:595.2pt;height:724.3pt;z-index:-251645440;mso-position-horizontal-relative:margin;mso-position-vertical-relative:margin" o:allowincell="f">
          <v:imagedata r:id="rId1" o:title="OeAD BriefeHintergrund1" cropbottom="9154f"/>
          <w10:wrap anchorx="margin" anchory="margin"/>
          <w10:anchorlock/>
        </v:shape>
      </w:pict>
    </w:r>
    <w:r w:rsidR="00F10E17">
      <w:rPr>
        <w:noProof/>
      </w:rPr>
      <w:pict w14:anchorId="51A6FD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4627" o:spid="_x0000_s1030" type="#_x0000_t136" style="position:absolute;margin-left:0;margin-top:0;width:465pt;height:174.3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3CA0" w14:textId="6B4E4D8D" w:rsidR="009C4649" w:rsidRDefault="00F10E17">
    <w:pPr>
      <w:pStyle w:val="Kopfzeile"/>
    </w:pPr>
    <w:r>
      <w:rPr>
        <w:noProof/>
      </w:rPr>
      <w:pict w14:anchorId="1BCEE5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4625" o:spid="_x0000_s1028" type="#_x0000_t136" style="position:absolute;margin-left:0;margin-top:0;width:465pt;height:174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29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24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43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AC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D4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84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6AE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CB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6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31E55"/>
    <w:multiLevelType w:val="hybridMultilevel"/>
    <w:tmpl w:val="24BEEA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8E0"/>
    <w:multiLevelType w:val="multilevel"/>
    <w:tmpl w:val="427E42EE"/>
    <w:lvl w:ilvl="0">
      <w:start w:val="1"/>
      <w:numFmt w:val="decimal"/>
      <w:pStyle w:val="OeADAufzhlungVariante5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2" w15:restartNumberingAfterBreak="0">
    <w:nsid w:val="1CCD1D9F"/>
    <w:multiLevelType w:val="hybridMultilevel"/>
    <w:tmpl w:val="C16489E8"/>
    <w:lvl w:ilvl="0" w:tplc="CDF0F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76D72"/>
    <w:multiLevelType w:val="hybridMultilevel"/>
    <w:tmpl w:val="D74C0CC8"/>
    <w:lvl w:ilvl="0" w:tplc="0C070019">
      <w:start w:val="1"/>
      <w:numFmt w:val="lowerLetter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E27AF1"/>
    <w:multiLevelType w:val="hybridMultilevel"/>
    <w:tmpl w:val="038EC91E"/>
    <w:lvl w:ilvl="0" w:tplc="EAC66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433"/>
    <w:multiLevelType w:val="hybridMultilevel"/>
    <w:tmpl w:val="A1105CA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C71E3"/>
    <w:multiLevelType w:val="hybridMultilevel"/>
    <w:tmpl w:val="970E721C"/>
    <w:lvl w:ilvl="0" w:tplc="1A325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F3A81"/>
    <w:multiLevelType w:val="multilevel"/>
    <w:tmpl w:val="3BBC08D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7769E7"/>
    <w:multiLevelType w:val="hybridMultilevel"/>
    <w:tmpl w:val="8EB65088"/>
    <w:lvl w:ilvl="0" w:tplc="25A6C29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20" w15:restartNumberingAfterBreak="0">
    <w:nsid w:val="4DA922FB"/>
    <w:multiLevelType w:val="hybridMultilevel"/>
    <w:tmpl w:val="D3C82FE8"/>
    <w:lvl w:ilvl="0" w:tplc="0C07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8B63AF"/>
    <w:multiLevelType w:val="multilevel"/>
    <w:tmpl w:val="335A7E92"/>
    <w:lvl w:ilvl="0">
      <w:start w:val="1"/>
      <w:numFmt w:val="lowerLetter"/>
      <w:pStyle w:val="OeADAufzhlungVariante6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22" w15:restartNumberingAfterBreak="0">
    <w:nsid w:val="4EAE266E"/>
    <w:multiLevelType w:val="hybridMultilevel"/>
    <w:tmpl w:val="EA881B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966F2"/>
    <w:multiLevelType w:val="hybridMultilevel"/>
    <w:tmpl w:val="2B78F0C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F5749"/>
    <w:multiLevelType w:val="hybridMultilevel"/>
    <w:tmpl w:val="93F0E6CA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27EB8"/>
    <w:multiLevelType w:val="hybridMultilevel"/>
    <w:tmpl w:val="2B78F0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F2E4D"/>
    <w:multiLevelType w:val="hybridMultilevel"/>
    <w:tmpl w:val="3E32808E"/>
    <w:lvl w:ilvl="0" w:tplc="196453EE">
      <w:start w:val="1"/>
      <w:numFmt w:val="ordinal"/>
      <w:pStyle w:val="berschrift7"/>
      <w:lvlText w:val="%11.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28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29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30" w15:restartNumberingAfterBreak="0">
    <w:nsid w:val="66A63BD1"/>
    <w:multiLevelType w:val="hybridMultilevel"/>
    <w:tmpl w:val="F7C26198"/>
    <w:lvl w:ilvl="0" w:tplc="BC38201A">
      <w:start w:val="1"/>
      <w:numFmt w:val="ordinal"/>
      <w:pStyle w:val="berschrift6"/>
      <w:lvlText w:val="%1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95540"/>
    <w:multiLevelType w:val="hybridMultilevel"/>
    <w:tmpl w:val="B9DA7BA8"/>
    <w:lvl w:ilvl="0" w:tplc="9788A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583124">
    <w:abstractNumId w:val="29"/>
  </w:num>
  <w:num w:numId="2" w16cid:durableId="1946694075">
    <w:abstractNumId w:val="17"/>
  </w:num>
  <w:num w:numId="3" w16cid:durableId="1991473610">
    <w:abstractNumId w:val="19"/>
  </w:num>
  <w:num w:numId="4" w16cid:durableId="2010521473">
    <w:abstractNumId w:val="27"/>
  </w:num>
  <w:num w:numId="5" w16cid:durableId="1391877540">
    <w:abstractNumId w:val="30"/>
  </w:num>
  <w:num w:numId="6" w16cid:durableId="882330925">
    <w:abstractNumId w:val="26"/>
  </w:num>
  <w:num w:numId="7" w16cid:durableId="560212881">
    <w:abstractNumId w:val="28"/>
  </w:num>
  <w:num w:numId="8" w16cid:durableId="1977100422">
    <w:abstractNumId w:val="11"/>
  </w:num>
  <w:num w:numId="9" w16cid:durableId="550001047">
    <w:abstractNumId w:val="21"/>
  </w:num>
  <w:num w:numId="10" w16cid:durableId="1950353660">
    <w:abstractNumId w:val="9"/>
  </w:num>
  <w:num w:numId="11" w16cid:durableId="424309563">
    <w:abstractNumId w:val="7"/>
  </w:num>
  <w:num w:numId="12" w16cid:durableId="1035041849">
    <w:abstractNumId w:val="6"/>
  </w:num>
  <w:num w:numId="13" w16cid:durableId="1149325700">
    <w:abstractNumId w:val="5"/>
  </w:num>
  <w:num w:numId="14" w16cid:durableId="1340619927">
    <w:abstractNumId w:val="4"/>
  </w:num>
  <w:num w:numId="15" w16cid:durableId="1083330798">
    <w:abstractNumId w:val="8"/>
  </w:num>
  <w:num w:numId="16" w16cid:durableId="490487633">
    <w:abstractNumId w:val="3"/>
  </w:num>
  <w:num w:numId="17" w16cid:durableId="1748839654">
    <w:abstractNumId w:val="2"/>
  </w:num>
  <w:num w:numId="18" w16cid:durableId="1991518341">
    <w:abstractNumId w:val="1"/>
  </w:num>
  <w:num w:numId="19" w16cid:durableId="1428886135">
    <w:abstractNumId w:val="0"/>
  </w:num>
  <w:num w:numId="20" w16cid:durableId="532615155">
    <w:abstractNumId w:val="28"/>
  </w:num>
  <w:num w:numId="21" w16cid:durableId="1179930140">
    <w:abstractNumId w:val="14"/>
  </w:num>
  <w:num w:numId="22" w16cid:durableId="1230922441">
    <w:abstractNumId w:val="20"/>
  </w:num>
  <w:num w:numId="23" w16cid:durableId="2022587602">
    <w:abstractNumId w:val="15"/>
  </w:num>
  <w:num w:numId="24" w16cid:durableId="1954437083">
    <w:abstractNumId w:val="18"/>
  </w:num>
  <w:num w:numId="25" w16cid:durableId="1180118586">
    <w:abstractNumId w:val="22"/>
  </w:num>
  <w:num w:numId="26" w16cid:durableId="287516575">
    <w:abstractNumId w:val="28"/>
  </w:num>
  <w:num w:numId="27" w16cid:durableId="987317333">
    <w:abstractNumId w:val="10"/>
  </w:num>
  <w:num w:numId="28" w16cid:durableId="628904580">
    <w:abstractNumId w:val="12"/>
  </w:num>
  <w:num w:numId="29" w16cid:durableId="1242642906">
    <w:abstractNumId w:val="13"/>
  </w:num>
  <w:num w:numId="30" w16cid:durableId="445272219">
    <w:abstractNumId w:val="23"/>
  </w:num>
  <w:num w:numId="31" w16cid:durableId="706876366">
    <w:abstractNumId w:val="25"/>
  </w:num>
  <w:num w:numId="32" w16cid:durableId="1832793208">
    <w:abstractNumId w:val="16"/>
  </w:num>
  <w:num w:numId="33" w16cid:durableId="541209254">
    <w:abstractNumId w:val="24"/>
  </w:num>
  <w:num w:numId="34" w16cid:durableId="693458202">
    <w:abstractNumId w:val="28"/>
  </w:num>
  <w:num w:numId="35" w16cid:durableId="2078091433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8C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C0AE5"/>
    <w:rsid w:val="000C6364"/>
    <w:rsid w:val="000C7159"/>
    <w:rsid w:val="000E5116"/>
    <w:rsid w:val="00121C71"/>
    <w:rsid w:val="00136478"/>
    <w:rsid w:val="0015675D"/>
    <w:rsid w:val="00186E78"/>
    <w:rsid w:val="00192CF9"/>
    <w:rsid w:val="002000D1"/>
    <w:rsid w:val="002069CB"/>
    <w:rsid w:val="00232F55"/>
    <w:rsid w:val="002955A8"/>
    <w:rsid w:val="002A1521"/>
    <w:rsid w:val="002B6828"/>
    <w:rsid w:val="002C39EA"/>
    <w:rsid w:val="002D14AE"/>
    <w:rsid w:val="002F386A"/>
    <w:rsid w:val="002F6BD9"/>
    <w:rsid w:val="003137D6"/>
    <w:rsid w:val="00327BD3"/>
    <w:rsid w:val="00333601"/>
    <w:rsid w:val="00341C08"/>
    <w:rsid w:val="00353179"/>
    <w:rsid w:val="003651F1"/>
    <w:rsid w:val="0036711A"/>
    <w:rsid w:val="00377E05"/>
    <w:rsid w:val="00390403"/>
    <w:rsid w:val="00391606"/>
    <w:rsid w:val="003A28AD"/>
    <w:rsid w:val="003A6002"/>
    <w:rsid w:val="003B6589"/>
    <w:rsid w:val="003F02BE"/>
    <w:rsid w:val="00420EB4"/>
    <w:rsid w:val="00431C9B"/>
    <w:rsid w:val="00440550"/>
    <w:rsid w:val="00441B30"/>
    <w:rsid w:val="0044412A"/>
    <w:rsid w:val="00447BF0"/>
    <w:rsid w:val="004577F3"/>
    <w:rsid w:val="004775AF"/>
    <w:rsid w:val="004A03E4"/>
    <w:rsid w:val="004A18BC"/>
    <w:rsid w:val="004A1F1A"/>
    <w:rsid w:val="004B6AA8"/>
    <w:rsid w:val="004B7661"/>
    <w:rsid w:val="004C58F1"/>
    <w:rsid w:val="004C632E"/>
    <w:rsid w:val="004D1B88"/>
    <w:rsid w:val="004D7B18"/>
    <w:rsid w:val="004F065C"/>
    <w:rsid w:val="004F112F"/>
    <w:rsid w:val="005124F9"/>
    <w:rsid w:val="00526C35"/>
    <w:rsid w:val="005324AD"/>
    <w:rsid w:val="0054553E"/>
    <w:rsid w:val="005549BF"/>
    <w:rsid w:val="00596BEF"/>
    <w:rsid w:val="005C0A50"/>
    <w:rsid w:val="005C5B07"/>
    <w:rsid w:val="005D0108"/>
    <w:rsid w:val="005D69E2"/>
    <w:rsid w:val="005E2EA1"/>
    <w:rsid w:val="006120CD"/>
    <w:rsid w:val="00620F30"/>
    <w:rsid w:val="00644F60"/>
    <w:rsid w:val="00655171"/>
    <w:rsid w:val="0066311C"/>
    <w:rsid w:val="00672CEB"/>
    <w:rsid w:val="006926A1"/>
    <w:rsid w:val="006C2057"/>
    <w:rsid w:val="006C6C96"/>
    <w:rsid w:val="006D6341"/>
    <w:rsid w:val="006E2C62"/>
    <w:rsid w:val="006F0C98"/>
    <w:rsid w:val="006F17E1"/>
    <w:rsid w:val="006F4B55"/>
    <w:rsid w:val="00707F32"/>
    <w:rsid w:val="0072087E"/>
    <w:rsid w:val="00750102"/>
    <w:rsid w:val="0077375D"/>
    <w:rsid w:val="00773BD3"/>
    <w:rsid w:val="00782CA9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626BF"/>
    <w:rsid w:val="008704AD"/>
    <w:rsid w:val="008947CD"/>
    <w:rsid w:val="00897465"/>
    <w:rsid w:val="008A7D42"/>
    <w:rsid w:val="008C0BFC"/>
    <w:rsid w:val="008F0A5A"/>
    <w:rsid w:val="009464C8"/>
    <w:rsid w:val="009621C1"/>
    <w:rsid w:val="00984225"/>
    <w:rsid w:val="00984ACF"/>
    <w:rsid w:val="009A0B2E"/>
    <w:rsid w:val="009A40BD"/>
    <w:rsid w:val="009B436E"/>
    <w:rsid w:val="009C4649"/>
    <w:rsid w:val="009E0799"/>
    <w:rsid w:val="009E552C"/>
    <w:rsid w:val="009F4708"/>
    <w:rsid w:val="00A46190"/>
    <w:rsid w:val="00A4785F"/>
    <w:rsid w:val="00A5299E"/>
    <w:rsid w:val="00A801A8"/>
    <w:rsid w:val="00AB7301"/>
    <w:rsid w:val="00AD335B"/>
    <w:rsid w:val="00AE187C"/>
    <w:rsid w:val="00AF2E5A"/>
    <w:rsid w:val="00B22C7D"/>
    <w:rsid w:val="00B24C8C"/>
    <w:rsid w:val="00B56736"/>
    <w:rsid w:val="00B730D9"/>
    <w:rsid w:val="00B74FC8"/>
    <w:rsid w:val="00B83B56"/>
    <w:rsid w:val="00BA66B8"/>
    <w:rsid w:val="00BE4AE0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8601A"/>
    <w:rsid w:val="00C8642F"/>
    <w:rsid w:val="00C94999"/>
    <w:rsid w:val="00CA26BA"/>
    <w:rsid w:val="00CA78DE"/>
    <w:rsid w:val="00CB46FE"/>
    <w:rsid w:val="00CB6C59"/>
    <w:rsid w:val="00CB6E41"/>
    <w:rsid w:val="00CC27D8"/>
    <w:rsid w:val="00D00759"/>
    <w:rsid w:val="00D1333A"/>
    <w:rsid w:val="00D30598"/>
    <w:rsid w:val="00D348B5"/>
    <w:rsid w:val="00D34B05"/>
    <w:rsid w:val="00D40660"/>
    <w:rsid w:val="00D50626"/>
    <w:rsid w:val="00D51AD8"/>
    <w:rsid w:val="00D51CC0"/>
    <w:rsid w:val="00D56643"/>
    <w:rsid w:val="00D627C9"/>
    <w:rsid w:val="00D7006C"/>
    <w:rsid w:val="00D75AA2"/>
    <w:rsid w:val="00D8204D"/>
    <w:rsid w:val="00DC4510"/>
    <w:rsid w:val="00DC7173"/>
    <w:rsid w:val="00DD298C"/>
    <w:rsid w:val="00DE3425"/>
    <w:rsid w:val="00DF1EDD"/>
    <w:rsid w:val="00E214BC"/>
    <w:rsid w:val="00E3396B"/>
    <w:rsid w:val="00E46D1F"/>
    <w:rsid w:val="00E67B6B"/>
    <w:rsid w:val="00E70D65"/>
    <w:rsid w:val="00E731B7"/>
    <w:rsid w:val="00E7757A"/>
    <w:rsid w:val="00EA0068"/>
    <w:rsid w:val="00ED5A71"/>
    <w:rsid w:val="00EE241A"/>
    <w:rsid w:val="00EE294B"/>
    <w:rsid w:val="00EF5081"/>
    <w:rsid w:val="00F01394"/>
    <w:rsid w:val="00F05F02"/>
    <w:rsid w:val="00F10E17"/>
    <w:rsid w:val="00F72DC0"/>
    <w:rsid w:val="00F74391"/>
    <w:rsid w:val="00FA262B"/>
    <w:rsid w:val="00FB2786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1AEDA"/>
  <w15:chartTrackingRefBased/>
  <w15:docId w15:val="{A91D9568-0A8F-4691-8A97-96EA214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54553E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94999"/>
    <w:pPr>
      <w:keepNext/>
      <w:keepLines/>
      <w:numPr>
        <w:numId w:val="2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262B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262B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7BF0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47BF0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B46FE"/>
    <w:pPr>
      <w:keepNext/>
      <w:keepLines/>
      <w:numPr>
        <w:numId w:val="5"/>
      </w:numPr>
      <w:ind w:left="1758" w:hanging="1758"/>
      <w:outlineLvl w:val="5"/>
    </w:pPr>
    <w:rPr>
      <w:rFonts w:eastAsiaTheme="majorEastAsia" w:cstheme="majorBidi"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46FE"/>
    <w:pPr>
      <w:keepNext/>
      <w:keepLines/>
      <w:numPr>
        <w:numId w:val="6"/>
      </w:numPr>
      <w:ind w:left="1758" w:hanging="1758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4999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262B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62B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7BF0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7BF0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46FE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46FE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782CA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CA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C94999"/>
    <w:pPr>
      <w:numPr>
        <w:numId w:val="1"/>
      </w:numPr>
      <w:ind w:left="397" w:hanging="397"/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C94999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C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CA9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BE4AE0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2069CB"/>
    <w:pPr>
      <w:numPr>
        <w:numId w:val="8"/>
      </w:numPr>
      <w:ind w:left="397" w:hanging="397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2069CB"/>
    <w:pPr>
      <w:numPr>
        <w:numId w:val="9"/>
      </w:numPr>
      <w:ind w:left="397" w:hanging="397"/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2069CB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rPr>
      <w:b/>
      <w:color w:val="005E75" w:themeColor="accent2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Aufzhlungszeichen2">
    <w:name w:val="List Bullet 2"/>
    <w:basedOn w:val="Standard"/>
    <w:uiPriority w:val="99"/>
    <w:unhideWhenUsed/>
    <w:rsid w:val="00391606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391606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391606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391606"/>
    <w:pPr>
      <w:numPr>
        <w:numId w:val="14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39160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91606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391606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391606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391606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391606"/>
    <w:pPr>
      <w:spacing w:after="100"/>
      <w:ind w:left="1440"/>
    </w:pPr>
  </w:style>
  <w:style w:type="paragraph" w:styleId="Verzeichnis9">
    <w:name w:val="toc 9"/>
    <w:basedOn w:val="Standard"/>
    <w:next w:val="Standard"/>
    <w:autoRedefine/>
    <w:uiPriority w:val="39"/>
    <w:unhideWhenUsed/>
    <w:rsid w:val="00391606"/>
    <w:pPr>
      <w:spacing w:after="100"/>
      <w:ind w:left="1920"/>
    </w:pPr>
  </w:style>
  <w:style w:type="paragraph" w:styleId="Aufzhlungszeichen">
    <w:name w:val="List Bullet"/>
    <w:basedOn w:val="Standard"/>
    <w:uiPriority w:val="99"/>
    <w:unhideWhenUsed/>
    <w:rsid w:val="00391606"/>
    <w:pPr>
      <w:numPr>
        <w:numId w:val="10"/>
      </w:numPr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391606"/>
    <w:pPr>
      <w:spacing w:before="0"/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391606"/>
    <w:pPr>
      <w:spacing w:before="0"/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391606"/>
    <w:pPr>
      <w:spacing w:before="0"/>
      <w:ind w:left="720" w:hanging="240"/>
    </w:pPr>
  </w:style>
  <w:style w:type="paragraph" w:styleId="Listenfortsetzung">
    <w:name w:val="List Continue"/>
    <w:basedOn w:val="Standard"/>
    <w:uiPriority w:val="99"/>
    <w:unhideWhenUsed/>
    <w:rsid w:val="0039160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39160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39160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rsid w:val="00391606"/>
    <w:pPr>
      <w:spacing w:after="120"/>
      <w:ind w:left="1132"/>
      <w:contextualSpacing/>
    </w:pPr>
  </w:style>
  <w:style w:type="paragraph" w:styleId="Listennummer">
    <w:name w:val="List Number"/>
    <w:basedOn w:val="Standard"/>
    <w:uiPriority w:val="99"/>
    <w:unhideWhenUsed/>
    <w:rsid w:val="00391606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unhideWhenUsed/>
    <w:rsid w:val="00391606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82CA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ESK-Award@oead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\Work%20Folders\Desktop\Briefpapier_OeAD_Erasmus__Stand_24.06.2022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Briefpapier_OeAD_Erasmus__Stand_24.06.2022.dotm</Template>
  <TotalTime>0</TotalTime>
  <Pages>2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Wagner, Sabine</dc:creator>
  <cp:keywords/>
  <dc:description/>
  <cp:lastModifiedBy>Seilern, Annibelle</cp:lastModifiedBy>
  <cp:revision>17</cp:revision>
  <cp:lastPrinted>2015-03-16T11:58:00Z</cp:lastPrinted>
  <dcterms:created xsi:type="dcterms:W3CDTF">2023-08-07T13:35:00Z</dcterms:created>
  <dcterms:modified xsi:type="dcterms:W3CDTF">2023-08-11T09:06:00Z</dcterms:modified>
</cp:coreProperties>
</file>