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043A" w14:textId="77777777" w:rsidR="00896C3C" w:rsidRDefault="00435156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GREEN Sonderb</w:t>
      </w:r>
      <w:r w:rsidR="0036711A">
        <w:rPr>
          <w:rFonts w:ascii="Calibri" w:hAnsi="Calibri" w:cs="Calibri"/>
          <w:b/>
          <w:color w:val="000000"/>
          <w:sz w:val="36"/>
          <w:szCs w:val="36"/>
        </w:rPr>
        <w:t>otschafter/innen</w:t>
      </w:r>
      <w:r w:rsidR="00773BD3">
        <w:rPr>
          <w:rFonts w:ascii="Calibri" w:hAnsi="Calibri" w:cs="Calibri"/>
          <w:b/>
          <w:color w:val="000000"/>
          <w:sz w:val="36"/>
          <w:szCs w:val="36"/>
        </w:rPr>
        <w:t xml:space="preserve"> 2023 </w:t>
      </w:r>
    </w:p>
    <w:p w14:paraId="6FEB5CC9" w14:textId="5E8D4F4C" w:rsidR="0054553E" w:rsidRDefault="00773BD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45A619D8" w14:textId="5F7CEE83" w:rsidR="004A18BC" w:rsidRDefault="00435156" w:rsidP="004A18BC">
      <w:pPr>
        <w:pStyle w:val="Listenabsatz"/>
        <w:rPr>
          <w:color w:val="auto"/>
        </w:rPr>
      </w:pPr>
      <w:r>
        <w:t xml:space="preserve">In </w:t>
      </w:r>
      <w:r w:rsidR="00896C3C">
        <w:t xml:space="preserve">folgendem </w:t>
      </w:r>
      <w:r w:rsidRPr="00C26E7C">
        <w:t>Programmbereich</w:t>
      </w:r>
      <w:r w:rsidR="00896C3C" w:rsidRPr="00C26E7C">
        <w:t>(en)</w:t>
      </w:r>
      <w:r>
        <w:t xml:space="preserve"> bin ich aktiv</w:t>
      </w:r>
      <w:r w:rsidR="00526C35">
        <w:rPr>
          <w:color w:val="auto"/>
        </w:rPr>
        <w:t>:</w:t>
      </w:r>
    </w:p>
    <w:p w14:paraId="3C389DE0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Berufsbildung</w:t>
      </w:r>
    </w:p>
    <w:p w14:paraId="5D019436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Erwachsenenbildun</w:t>
      </w:r>
      <w:r>
        <w:t>g</w:t>
      </w:r>
    </w:p>
    <w:p w14:paraId="180ED29D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Hochschulbildung</w:t>
      </w:r>
    </w:p>
    <w:p w14:paraId="081E043B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Jugend</w:t>
      </w:r>
    </w:p>
    <w:p w14:paraId="10842294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 w:rsidRPr="00526C35">
        <w:t xml:space="preserve"> </w:t>
      </w:r>
      <w:r w:rsidR="00526C35">
        <w:t xml:space="preserve">Erasmus+ </w:t>
      </w:r>
      <w:r w:rsidR="00526C35" w:rsidRPr="00AC702D">
        <w:t>Schulbildung</w:t>
      </w:r>
    </w:p>
    <w:p w14:paraId="03C7EED8" w14:textId="62EBD929" w:rsidR="0036711A" w:rsidRDefault="0036711A" w:rsidP="0036711A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526C35">
        <w:t xml:space="preserve"> </w:t>
      </w:r>
      <w:r>
        <w:t xml:space="preserve">Erasmus+ </w:t>
      </w:r>
      <w:r w:rsidRPr="00AC702D">
        <w:t>S</w:t>
      </w:r>
      <w:r>
        <w:t>port</w:t>
      </w:r>
    </w:p>
    <w:p w14:paraId="4A9D1F7C" w14:textId="3D5211DD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7A7C47">
        <w:rPr>
          <w:rFonts w:ascii="Calibri" w:hAnsi="Calibri" w:cs="Calibri"/>
          <w:sz w:val="22"/>
        </w:rPr>
      </w:r>
      <w:r w:rsidR="007A7C4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>
        <w:rPr>
          <w:rFonts w:ascii="Calibri" w:hAnsi="Calibri" w:cs="Calibri"/>
          <w:sz w:val="22"/>
        </w:rPr>
        <w:t xml:space="preserve"> </w:t>
      </w:r>
      <w:r w:rsidR="00526C35">
        <w:t>Europäisches Solidaritätskorps</w:t>
      </w:r>
    </w:p>
    <w:p w14:paraId="28BB8C94" w14:textId="04168862" w:rsidR="00526C35" w:rsidRDefault="00526C35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Anmerkung: </w:t>
      </w:r>
      <w:r w:rsidR="00435156">
        <w:rPr>
          <w:i/>
          <w:iCs/>
          <w:color w:val="auto"/>
        </w:rPr>
        <w:t>Mehrfachnennungen möglich</w:t>
      </w:r>
      <w:r w:rsidRPr="00526C35">
        <w:rPr>
          <w:i/>
          <w:iCs/>
          <w:color w:val="auto"/>
        </w:rPr>
        <w:t xml:space="preserve"> </w:t>
      </w:r>
    </w:p>
    <w:p w14:paraId="208CF6FC" w14:textId="77777777" w:rsidR="0036711A" w:rsidRDefault="0036711A" w:rsidP="00526C35">
      <w:pPr>
        <w:rPr>
          <w:i/>
          <w:iCs/>
          <w:color w:val="auto"/>
        </w:rPr>
      </w:pPr>
    </w:p>
    <w:p w14:paraId="0C2CC9F3" w14:textId="42C6BE96" w:rsidR="00526C35" w:rsidRPr="002340F0" w:rsidRDefault="0036711A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>Angaben zur Person</w:t>
      </w:r>
    </w:p>
    <w:p w14:paraId="40F09FE7" w14:textId="77777777" w:rsidR="0036711A" w:rsidRPr="00D140B1" w:rsidRDefault="0036711A" w:rsidP="0036711A">
      <w:pPr>
        <w:tabs>
          <w:tab w:val="left" w:pos="426"/>
        </w:tabs>
        <w:jc w:val="both"/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26"/>
      </w:tblGrid>
      <w:tr w:rsidR="0036711A" w:rsidRPr="00D140B1" w14:paraId="040CD9E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6A3343D2" w14:textId="77777777" w:rsidR="0036711A" w:rsidRPr="00F05F02" w:rsidRDefault="0036711A" w:rsidP="00F05F02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626" w:type="dxa"/>
            <w:shd w:val="clear" w:color="auto" w:fill="auto"/>
          </w:tcPr>
          <w:p w14:paraId="1295A85C" w14:textId="77777777" w:rsidR="0036711A" w:rsidRDefault="00F05F02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  <w:p w14:paraId="4F88742C" w14:textId="77777777" w:rsidR="00AD525C" w:rsidRDefault="00AD525C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4A74F5F7" w14:textId="042CA841" w:rsidR="00AD525C" w:rsidRPr="00F05F02" w:rsidRDefault="00AD525C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</w:tc>
      </w:tr>
      <w:tr w:rsidR="0036711A" w:rsidRPr="00D140B1" w14:paraId="4CB178E3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7C1120BA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Organisation:</w:t>
            </w:r>
          </w:p>
        </w:tc>
        <w:tc>
          <w:tcPr>
            <w:tcW w:w="7626" w:type="dxa"/>
            <w:shd w:val="clear" w:color="auto" w:fill="auto"/>
          </w:tcPr>
          <w:p w14:paraId="54D97817" w14:textId="77777777" w:rsidR="0036711A" w:rsidRDefault="00F05F02" w:rsidP="00C36FFD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  <w:p w14:paraId="1398B60F" w14:textId="77777777" w:rsidR="00AD525C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i/>
                <w:iCs/>
                <w:color w:val="0000FF"/>
              </w:rPr>
            </w:pPr>
          </w:p>
          <w:p w14:paraId="762A37F4" w14:textId="6D9538E5" w:rsidR="00AD525C" w:rsidRPr="00D140B1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36711A" w:rsidRPr="00D140B1" w14:paraId="080F474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F777002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Adresse:</w:t>
            </w:r>
          </w:p>
        </w:tc>
        <w:tc>
          <w:tcPr>
            <w:tcW w:w="7626" w:type="dxa"/>
            <w:shd w:val="clear" w:color="auto" w:fill="auto"/>
          </w:tcPr>
          <w:p w14:paraId="518B7330" w14:textId="77777777" w:rsidR="0036711A" w:rsidRDefault="00F05F02" w:rsidP="00C36FFD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  <w:p w14:paraId="34B02515" w14:textId="77777777" w:rsidR="00AD525C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i/>
                <w:iCs/>
                <w:color w:val="0000FF"/>
              </w:rPr>
            </w:pPr>
          </w:p>
          <w:p w14:paraId="3410EADF" w14:textId="513CE0B1" w:rsidR="00AD525C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36711A" w:rsidRPr="00D140B1" w14:paraId="3A53E8E4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D2F2A17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Telefon/Handy:</w:t>
            </w:r>
          </w:p>
        </w:tc>
        <w:tc>
          <w:tcPr>
            <w:tcW w:w="7626" w:type="dxa"/>
            <w:shd w:val="clear" w:color="auto" w:fill="auto"/>
          </w:tcPr>
          <w:p w14:paraId="7924E8D0" w14:textId="77777777" w:rsidR="0036711A" w:rsidRDefault="00F05F02" w:rsidP="00C36FFD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  <w:p w14:paraId="7EC88D4A" w14:textId="77777777" w:rsidR="00AD525C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i/>
                <w:iCs/>
                <w:color w:val="0000FF"/>
              </w:rPr>
            </w:pPr>
          </w:p>
          <w:p w14:paraId="1F4BCF14" w14:textId="1D3AA33E" w:rsidR="00AD525C" w:rsidRPr="00D140B1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36711A" w:rsidRPr="00D140B1" w14:paraId="7D65A64F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01A3644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7626" w:type="dxa"/>
            <w:shd w:val="clear" w:color="auto" w:fill="auto"/>
          </w:tcPr>
          <w:p w14:paraId="127B724A" w14:textId="77777777" w:rsidR="0036711A" w:rsidRDefault="00F05F02" w:rsidP="00C36FFD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</w:t>
            </w:r>
            <w:r>
              <w:rPr>
                <w:i/>
                <w:iCs/>
                <w:color w:val="auto"/>
                <w:sz w:val="22"/>
              </w:rPr>
              <w:t>n</w:t>
            </w:r>
          </w:p>
          <w:p w14:paraId="30023163" w14:textId="77777777" w:rsidR="00AD525C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i/>
                <w:iCs/>
                <w:color w:val="0000FF"/>
              </w:rPr>
            </w:pPr>
          </w:p>
          <w:p w14:paraId="536C50D4" w14:textId="4EB552E9" w:rsidR="00AD525C" w:rsidRPr="00D140B1" w:rsidRDefault="00AD525C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</w:tbl>
    <w:p w14:paraId="6181DCF8" w14:textId="77777777" w:rsidR="00E731B7" w:rsidRDefault="00E731B7" w:rsidP="00E731B7">
      <w:pPr>
        <w:pStyle w:val="Listenabsatz"/>
        <w:ind w:left="360"/>
        <w:rPr>
          <w:b/>
          <w:bCs/>
        </w:rPr>
      </w:pPr>
    </w:p>
    <w:p w14:paraId="7B05A188" w14:textId="56D708A8" w:rsidR="008626BF" w:rsidRPr="002340F0" w:rsidRDefault="00F05F02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 xml:space="preserve">Beschreibung der Erasmus+ </w:t>
      </w:r>
      <w:r w:rsidR="00435156">
        <w:rPr>
          <w:b/>
          <w:bCs/>
        </w:rPr>
        <w:t>und/</w:t>
      </w:r>
      <w:r>
        <w:rPr>
          <w:b/>
          <w:bCs/>
        </w:rPr>
        <w:t xml:space="preserve">oder </w:t>
      </w:r>
      <w:proofErr w:type="gramStart"/>
      <w:r>
        <w:rPr>
          <w:b/>
          <w:bCs/>
        </w:rPr>
        <w:t>ESK Aktivitäten</w:t>
      </w:r>
      <w:proofErr w:type="gramEnd"/>
    </w:p>
    <w:p w14:paraId="27ED844A" w14:textId="77777777" w:rsidR="008626BF" w:rsidRDefault="008626BF" w:rsidP="008626BF">
      <w:pPr>
        <w:autoSpaceDE w:val="0"/>
        <w:autoSpaceDN w:val="0"/>
        <w:adjustRightInd w:val="0"/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6BF" w14:paraId="2C0B0CDE" w14:textId="77777777" w:rsidTr="008626BF">
        <w:tc>
          <w:tcPr>
            <w:tcW w:w="9060" w:type="dxa"/>
          </w:tcPr>
          <w:p w14:paraId="3530BE62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Frage 1:</w:t>
            </w:r>
            <w:r>
              <w:t xml:space="preserve"> </w:t>
            </w:r>
          </w:p>
          <w:p w14:paraId="5B161774" w14:textId="3C7777E4" w:rsidR="008626BF" w:rsidRDefault="00F05F02" w:rsidP="008626BF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Welche Initiativen und Aktivitäten haben Sie im Rahmen des Programms Erasmus+ oder/und ESK gesetzt?  </w:t>
            </w:r>
            <w:r w:rsidR="00435156" w:rsidRPr="00435156">
              <w:t xml:space="preserve">Was haben Sie zum Schutz der Umwelt </w:t>
            </w:r>
            <w:r w:rsidR="00896C3C" w:rsidRPr="00C26E7C">
              <w:t>und</w:t>
            </w:r>
            <w:r w:rsidR="00C26E7C" w:rsidRPr="00C26E7C">
              <w:t xml:space="preserve"> </w:t>
            </w:r>
            <w:r w:rsidR="00435156" w:rsidRPr="00C26E7C">
              <w:t>Bekämpfung</w:t>
            </w:r>
            <w:r w:rsidR="00435156" w:rsidRPr="00435156">
              <w:t xml:space="preserve"> des Klimawandels bei der Umsetzung </w:t>
            </w:r>
            <w:r w:rsidR="00435156">
              <w:t>Ihrer Aktivitäten</w:t>
            </w:r>
            <w:r w:rsidR="00435156" w:rsidRPr="00435156">
              <w:t xml:space="preserve"> beigetragen?</w:t>
            </w:r>
          </w:p>
          <w:p w14:paraId="5ACE010C" w14:textId="320BF0DB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2287F703" w14:textId="77777777" w:rsidTr="008626BF">
        <w:tc>
          <w:tcPr>
            <w:tcW w:w="9060" w:type="dxa"/>
          </w:tcPr>
          <w:p w14:paraId="5B85340D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4286EEE" w14:textId="77777777" w:rsidR="008626BF" w:rsidRDefault="008626BF" w:rsidP="008626BF">
            <w:pPr>
              <w:autoSpaceDE w:val="0"/>
              <w:autoSpaceDN w:val="0"/>
              <w:adjustRightInd w:val="0"/>
              <w:spacing w:before="0"/>
            </w:pPr>
          </w:p>
          <w:p w14:paraId="7B828F8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4251E64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7D618DC0" w14:textId="58DAC35A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C458183" w14:textId="77777777" w:rsidTr="008626BF">
        <w:tc>
          <w:tcPr>
            <w:tcW w:w="9060" w:type="dxa"/>
          </w:tcPr>
          <w:p w14:paraId="6CFBE410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 xml:space="preserve">Frage 2: </w:t>
            </w:r>
          </w:p>
          <w:p w14:paraId="72817BF8" w14:textId="77777777" w:rsidR="006F4B55" w:rsidRDefault="00F05F02" w:rsidP="006F4B55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Was haben Sie von Ihren Aktivitäten persönlich und fachlich mitgenommen?  </w:t>
            </w:r>
          </w:p>
          <w:p w14:paraId="7A077CA3" w14:textId="4E087720" w:rsidR="00F05F02" w:rsidRPr="00F05F02" w:rsidRDefault="00F05F02" w:rsidP="006F4B55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28D2D81" w14:textId="77777777" w:rsidTr="008626BF">
        <w:tc>
          <w:tcPr>
            <w:tcW w:w="9060" w:type="dxa"/>
          </w:tcPr>
          <w:p w14:paraId="52C8090E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1E13E03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016DE3D5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E493E7F" w14:textId="77777777" w:rsidR="00F05F02" w:rsidRDefault="00F05F02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084CBA21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7AE1D1A4" w14:textId="77777777" w:rsidTr="008626BF">
        <w:tc>
          <w:tcPr>
            <w:tcW w:w="9060" w:type="dxa"/>
          </w:tcPr>
          <w:p w14:paraId="145954E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>Frage 3:</w:t>
            </w:r>
          </w:p>
          <w:p w14:paraId="0616A3CD" w14:textId="77777777" w:rsidR="006F4B55" w:rsidRDefault="00F05F02" w:rsidP="00F05F02">
            <w:pPr>
              <w:autoSpaceDE w:val="0"/>
              <w:autoSpaceDN w:val="0"/>
              <w:adjustRightInd w:val="0"/>
              <w:spacing w:before="0"/>
            </w:pPr>
            <w:r w:rsidRPr="00F05F02">
              <w:t>Inwieweit haben auch andere Personen oder Institutionen von Ihren Aktivitäten oder Ihrer persönlichen und fachlichen Weiterentwicklung profitiert?</w:t>
            </w:r>
          </w:p>
          <w:p w14:paraId="701BF062" w14:textId="2F79B339" w:rsidR="00F05F02" w:rsidRPr="006F4B55" w:rsidRDefault="00F05F02" w:rsidP="00F05F02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3F7207F4" w14:textId="77777777" w:rsidTr="008626BF">
        <w:tc>
          <w:tcPr>
            <w:tcW w:w="9060" w:type="dxa"/>
          </w:tcPr>
          <w:p w14:paraId="78445F70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B2028F4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324E7BB3" w14:textId="77777777" w:rsidR="00F05F02" w:rsidRDefault="00F05F02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57C71CA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2A23EE1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</w:tbl>
    <w:p w14:paraId="45CAF514" w14:textId="77777777" w:rsidR="008626BF" w:rsidRDefault="008626BF" w:rsidP="00F05F02"/>
    <w:p w14:paraId="0EB4FF42" w14:textId="77777777" w:rsidR="00F05F02" w:rsidRDefault="00F05F02" w:rsidP="0054553E"/>
    <w:p w14:paraId="6CCF56E3" w14:textId="77777777" w:rsidR="00AD525C" w:rsidRDefault="00AD525C" w:rsidP="0054553E"/>
    <w:p w14:paraId="2E3215E6" w14:textId="2DC83088" w:rsidR="00F05F02" w:rsidRPr="00F05F02" w:rsidRDefault="00F05F02" w:rsidP="00F05F02">
      <w:pPr>
        <w:spacing w:line="360" w:lineRule="auto"/>
        <w:jc w:val="center"/>
        <w:rPr>
          <w:b/>
          <w:bCs/>
          <w:i/>
          <w:iCs/>
        </w:rPr>
      </w:pPr>
      <w:bookmarkStart w:id="0" w:name="_Hlk142570303"/>
      <w:r w:rsidRPr="00F05F02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8" w:history="1">
        <w:r w:rsidRPr="00F05F02">
          <w:rPr>
            <w:rStyle w:val="Hyperlink"/>
            <w:b/>
            <w:bCs/>
            <w:i/>
            <w:iCs/>
          </w:rPr>
          <w:t>ErasmusplusESK-Award@oead.at</w:t>
        </w:r>
      </w:hyperlink>
      <w:r w:rsidRPr="00F05F02">
        <w:rPr>
          <w:b/>
          <w:bCs/>
          <w:i/>
          <w:iCs/>
        </w:rPr>
        <w:t>.</w:t>
      </w:r>
    </w:p>
    <w:bookmarkEnd w:id="0"/>
    <w:p w14:paraId="3C94A95C" w14:textId="77777777" w:rsidR="00F05F02" w:rsidRPr="0054553E" w:rsidRDefault="00F05F02" w:rsidP="0054553E"/>
    <w:sectPr w:rsidR="00F05F02" w:rsidRPr="0054553E" w:rsidSect="006F4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F94E" w14:textId="77777777" w:rsidR="009E6C51" w:rsidRDefault="009E6C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6182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284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387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5317" w14:textId="77777777" w:rsidR="009E6C51" w:rsidRDefault="009E6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7DA" w14:textId="1D786BF1" w:rsidR="005A22DA" w:rsidRDefault="007A7C47">
    <w:pPr>
      <w:pStyle w:val="Kopfzeile"/>
    </w:pPr>
    <w:r>
      <w:rPr>
        <w:noProof/>
      </w:rPr>
      <w:pict w14:anchorId="6EDFD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688" o:spid="_x0000_s1033" type="#_x0000_t136" style="position:absolute;margin-left:0;margin-top:0;width:465pt;height:174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69D5CF72" w:rsidR="005D69E2" w:rsidRDefault="007A7C47">
    <w:pPr>
      <w:pStyle w:val="Kopfzeile"/>
    </w:pPr>
    <w:r>
      <w:rPr>
        <w:noProof/>
      </w:rPr>
      <w:pict w14:anchorId="61EA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8" o:spid="_x0000_s1035" type="#_x0000_t75" style="position:absolute;margin-left:-71pt;margin-top:-68.65pt;width:595.2pt;height:724.3pt;z-index:-251645440;mso-position-horizontal-relative:margin;mso-position-vertical-relative:margin" o:allowincell="f">
          <v:imagedata r:id="rId1" o:title="OeAD BriefeHintergrund1" cropbottom="9154f"/>
          <w10:wrap anchorx="margin" anchory="margin"/>
          <w10:anchorlock/>
        </v:shape>
      </w:pict>
    </w:r>
    <w:r>
      <w:rPr>
        <w:noProof/>
      </w:rPr>
      <w:pict w14:anchorId="2A11E1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689" o:spid="_x0000_s1034" type="#_x0000_t136" style="position:absolute;margin-left:0;margin-top:0;width:465pt;height:174.3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16F9" w14:textId="7BBBAA56" w:rsidR="005A22DA" w:rsidRDefault="007A7C47">
    <w:pPr>
      <w:pStyle w:val="Kopfzeile"/>
    </w:pPr>
    <w:r>
      <w:rPr>
        <w:noProof/>
      </w:rPr>
      <w:pict w14:anchorId="02290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687" o:spid="_x0000_s1032" type="#_x0000_t136" style="position:absolute;margin-left:0;margin-top:0;width:465pt;height:174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DA922FB"/>
    <w:multiLevelType w:val="hybridMultilevel"/>
    <w:tmpl w:val="D3C82FE8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540"/>
    <w:multiLevelType w:val="hybridMultilevel"/>
    <w:tmpl w:val="B9DA7BA8"/>
    <w:lvl w:ilvl="0" w:tplc="9788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29"/>
  </w:num>
  <w:num w:numId="2" w16cid:durableId="1946694075">
    <w:abstractNumId w:val="17"/>
  </w:num>
  <w:num w:numId="3" w16cid:durableId="1991473610">
    <w:abstractNumId w:val="19"/>
  </w:num>
  <w:num w:numId="4" w16cid:durableId="2010521473">
    <w:abstractNumId w:val="27"/>
  </w:num>
  <w:num w:numId="5" w16cid:durableId="1391877540">
    <w:abstractNumId w:val="30"/>
  </w:num>
  <w:num w:numId="6" w16cid:durableId="882330925">
    <w:abstractNumId w:val="26"/>
  </w:num>
  <w:num w:numId="7" w16cid:durableId="560212881">
    <w:abstractNumId w:val="28"/>
  </w:num>
  <w:num w:numId="8" w16cid:durableId="1977100422">
    <w:abstractNumId w:val="11"/>
  </w:num>
  <w:num w:numId="9" w16cid:durableId="550001047">
    <w:abstractNumId w:val="21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28"/>
  </w:num>
  <w:num w:numId="21" w16cid:durableId="1179930140">
    <w:abstractNumId w:val="14"/>
  </w:num>
  <w:num w:numId="22" w16cid:durableId="1230922441">
    <w:abstractNumId w:val="20"/>
  </w:num>
  <w:num w:numId="23" w16cid:durableId="2022587602">
    <w:abstractNumId w:val="15"/>
  </w:num>
  <w:num w:numId="24" w16cid:durableId="1954437083">
    <w:abstractNumId w:val="18"/>
  </w:num>
  <w:num w:numId="25" w16cid:durableId="1180118586">
    <w:abstractNumId w:val="22"/>
  </w:num>
  <w:num w:numId="26" w16cid:durableId="287516575">
    <w:abstractNumId w:val="28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3"/>
  </w:num>
  <w:num w:numId="30" w16cid:durableId="445272219">
    <w:abstractNumId w:val="23"/>
  </w:num>
  <w:num w:numId="31" w16cid:durableId="706876366">
    <w:abstractNumId w:val="25"/>
  </w:num>
  <w:num w:numId="32" w16cid:durableId="1832793208">
    <w:abstractNumId w:val="16"/>
  </w:num>
  <w:num w:numId="33" w16cid:durableId="541209254">
    <w:abstractNumId w:val="24"/>
  </w:num>
  <w:num w:numId="34" w16cid:durableId="693458202">
    <w:abstractNumId w:val="28"/>
  </w:num>
  <w:num w:numId="35" w16cid:durableId="20780914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0AE5"/>
    <w:rsid w:val="000C6364"/>
    <w:rsid w:val="000C7159"/>
    <w:rsid w:val="000E5116"/>
    <w:rsid w:val="00121C71"/>
    <w:rsid w:val="00136478"/>
    <w:rsid w:val="00186E78"/>
    <w:rsid w:val="00192CF9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6711A"/>
    <w:rsid w:val="00377E05"/>
    <w:rsid w:val="00390403"/>
    <w:rsid w:val="00391606"/>
    <w:rsid w:val="003A28AD"/>
    <w:rsid w:val="003A6002"/>
    <w:rsid w:val="003B6589"/>
    <w:rsid w:val="003F02BE"/>
    <w:rsid w:val="00420EB4"/>
    <w:rsid w:val="00431C9B"/>
    <w:rsid w:val="00435156"/>
    <w:rsid w:val="00440550"/>
    <w:rsid w:val="00441B30"/>
    <w:rsid w:val="0044412A"/>
    <w:rsid w:val="00447BF0"/>
    <w:rsid w:val="004577F3"/>
    <w:rsid w:val="004775AF"/>
    <w:rsid w:val="004A03E4"/>
    <w:rsid w:val="004A18BC"/>
    <w:rsid w:val="004A1F1A"/>
    <w:rsid w:val="004B6AA8"/>
    <w:rsid w:val="004B7661"/>
    <w:rsid w:val="004C58F1"/>
    <w:rsid w:val="004C632E"/>
    <w:rsid w:val="004D1B88"/>
    <w:rsid w:val="004D7B18"/>
    <w:rsid w:val="004F065C"/>
    <w:rsid w:val="004F112F"/>
    <w:rsid w:val="005124F9"/>
    <w:rsid w:val="00526C35"/>
    <w:rsid w:val="005324AD"/>
    <w:rsid w:val="0054553E"/>
    <w:rsid w:val="005549BF"/>
    <w:rsid w:val="00596BEF"/>
    <w:rsid w:val="005A22DA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6F4B55"/>
    <w:rsid w:val="00707F32"/>
    <w:rsid w:val="0072087E"/>
    <w:rsid w:val="00750102"/>
    <w:rsid w:val="0077375D"/>
    <w:rsid w:val="00773BD3"/>
    <w:rsid w:val="00782CA9"/>
    <w:rsid w:val="00792F91"/>
    <w:rsid w:val="007948D7"/>
    <w:rsid w:val="007A7C4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626BF"/>
    <w:rsid w:val="008704AD"/>
    <w:rsid w:val="008947CD"/>
    <w:rsid w:val="00896C3C"/>
    <w:rsid w:val="00897465"/>
    <w:rsid w:val="008C0BFC"/>
    <w:rsid w:val="008F0A5A"/>
    <w:rsid w:val="009464C8"/>
    <w:rsid w:val="009621C1"/>
    <w:rsid w:val="00984225"/>
    <w:rsid w:val="00984ACF"/>
    <w:rsid w:val="009A0B2E"/>
    <w:rsid w:val="009A40BD"/>
    <w:rsid w:val="009B436E"/>
    <w:rsid w:val="009E0799"/>
    <w:rsid w:val="009E552C"/>
    <w:rsid w:val="009E6C51"/>
    <w:rsid w:val="009F4708"/>
    <w:rsid w:val="00A46190"/>
    <w:rsid w:val="00A5299E"/>
    <w:rsid w:val="00A801A8"/>
    <w:rsid w:val="00AB7301"/>
    <w:rsid w:val="00AD335B"/>
    <w:rsid w:val="00AD525C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26E7C"/>
    <w:rsid w:val="00C32FE1"/>
    <w:rsid w:val="00C340BD"/>
    <w:rsid w:val="00C362E5"/>
    <w:rsid w:val="00C403F3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D00759"/>
    <w:rsid w:val="00D1333A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75AA2"/>
    <w:rsid w:val="00D8204D"/>
    <w:rsid w:val="00DC7173"/>
    <w:rsid w:val="00DD298C"/>
    <w:rsid w:val="00DE3425"/>
    <w:rsid w:val="00DF1EDD"/>
    <w:rsid w:val="00E214BC"/>
    <w:rsid w:val="00E3396B"/>
    <w:rsid w:val="00E46D1F"/>
    <w:rsid w:val="00E67B6B"/>
    <w:rsid w:val="00E70D65"/>
    <w:rsid w:val="00E731B7"/>
    <w:rsid w:val="00E7757A"/>
    <w:rsid w:val="00EA0068"/>
    <w:rsid w:val="00ED5A71"/>
    <w:rsid w:val="00EE241A"/>
    <w:rsid w:val="00EE294B"/>
    <w:rsid w:val="00EF5081"/>
    <w:rsid w:val="00F01394"/>
    <w:rsid w:val="00F05F02"/>
    <w:rsid w:val="00F72DC0"/>
    <w:rsid w:val="00F74391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ESK-Award@oead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16</cp:revision>
  <cp:lastPrinted>2015-03-16T11:58:00Z</cp:lastPrinted>
  <dcterms:created xsi:type="dcterms:W3CDTF">2023-08-07T13:35:00Z</dcterms:created>
  <dcterms:modified xsi:type="dcterms:W3CDTF">2023-08-11T09:07:00Z</dcterms:modified>
</cp:coreProperties>
</file>